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AFB" w:rsidRPr="005A5A67" w:rsidRDefault="00610AFB" w:rsidP="00A964A4">
      <w:pPr>
        <w:pStyle w:val="Style6"/>
        <w:widowControl/>
        <w:spacing w:line="240" w:lineRule="auto"/>
        <w:jc w:val="right"/>
        <w:rPr>
          <w:rStyle w:val="FontStyle21"/>
          <w:b w:val="0"/>
          <w:sz w:val="20"/>
          <w:szCs w:val="20"/>
        </w:rPr>
      </w:pPr>
      <w:r w:rsidRPr="005A5A67">
        <w:rPr>
          <w:rStyle w:val="FontStyle21"/>
          <w:b w:val="0"/>
          <w:sz w:val="20"/>
          <w:szCs w:val="20"/>
        </w:rPr>
        <w:t>Приложение</w:t>
      </w:r>
    </w:p>
    <w:p w:rsidR="00610AFB" w:rsidRPr="005A5A67" w:rsidRDefault="00610AFB" w:rsidP="00A964A4">
      <w:pPr>
        <w:pStyle w:val="Style6"/>
        <w:widowControl/>
        <w:spacing w:line="240" w:lineRule="auto"/>
        <w:jc w:val="right"/>
        <w:rPr>
          <w:rStyle w:val="FontStyle21"/>
          <w:b w:val="0"/>
          <w:sz w:val="20"/>
          <w:szCs w:val="20"/>
        </w:rPr>
      </w:pPr>
      <w:r w:rsidRPr="005A5A67">
        <w:rPr>
          <w:rStyle w:val="FontStyle21"/>
          <w:b w:val="0"/>
          <w:sz w:val="20"/>
          <w:szCs w:val="20"/>
        </w:rPr>
        <w:t>к приказу ОГБУК ОДНТ</w:t>
      </w:r>
    </w:p>
    <w:p w:rsidR="00610AFB" w:rsidRPr="005A5A67" w:rsidRDefault="00610AFB" w:rsidP="00A964A4">
      <w:pPr>
        <w:pStyle w:val="Style6"/>
        <w:widowControl/>
        <w:spacing w:line="240" w:lineRule="auto"/>
        <w:jc w:val="right"/>
        <w:rPr>
          <w:rStyle w:val="FontStyle21"/>
          <w:b w:val="0"/>
          <w:sz w:val="20"/>
          <w:szCs w:val="20"/>
        </w:rPr>
      </w:pPr>
      <w:r w:rsidRPr="005A5A67">
        <w:rPr>
          <w:rStyle w:val="FontStyle21"/>
          <w:b w:val="0"/>
          <w:sz w:val="20"/>
          <w:szCs w:val="20"/>
        </w:rPr>
        <w:t>от «__»___________ 201__ г. № _____</w:t>
      </w:r>
    </w:p>
    <w:p w:rsidR="00610AFB" w:rsidRDefault="00610AFB" w:rsidP="00A964A4">
      <w:pPr>
        <w:pStyle w:val="Style6"/>
        <w:widowControl/>
        <w:spacing w:line="240" w:lineRule="auto"/>
        <w:jc w:val="right"/>
        <w:rPr>
          <w:rStyle w:val="FontStyle21"/>
          <w:b w:val="0"/>
          <w:sz w:val="28"/>
          <w:szCs w:val="28"/>
        </w:rPr>
      </w:pPr>
    </w:p>
    <w:p w:rsidR="00610AFB" w:rsidRDefault="00610AFB" w:rsidP="004A3D14">
      <w:pPr>
        <w:pStyle w:val="Style3"/>
        <w:widowControl/>
        <w:spacing w:line="240" w:lineRule="auto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 xml:space="preserve">УТВЕРЖДАЮ </w:t>
      </w:r>
    </w:p>
    <w:p w:rsidR="00610AFB" w:rsidRDefault="00610AFB" w:rsidP="004A3D14">
      <w:pPr>
        <w:pStyle w:val="Style3"/>
        <w:widowControl/>
        <w:spacing w:line="240" w:lineRule="auto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Директор ___________________Л.А. Тарабрина</w:t>
      </w:r>
    </w:p>
    <w:p w:rsidR="00610AFB" w:rsidRDefault="00610AFB" w:rsidP="004A3D14">
      <w:pPr>
        <w:pStyle w:val="Style3"/>
        <w:widowControl/>
        <w:spacing w:line="240" w:lineRule="auto"/>
        <w:ind w:right="38"/>
      </w:pPr>
    </w:p>
    <w:p w:rsidR="00610AFB" w:rsidRDefault="00610AFB" w:rsidP="004A3D14">
      <w:pPr>
        <w:pStyle w:val="Style5"/>
        <w:widowControl/>
        <w:ind w:right="52"/>
        <w:jc w:val="right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 xml:space="preserve"> «____» ____________ 201__ г.</w:t>
      </w:r>
    </w:p>
    <w:p w:rsidR="00610AFB" w:rsidRDefault="00610AFB" w:rsidP="00A964A4">
      <w:pPr>
        <w:pStyle w:val="Style6"/>
        <w:widowControl/>
        <w:spacing w:line="240" w:lineRule="auto"/>
        <w:jc w:val="right"/>
        <w:rPr>
          <w:rStyle w:val="FontStyle21"/>
          <w:b w:val="0"/>
          <w:sz w:val="28"/>
          <w:szCs w:val="28"/>
        </w:rPr>
      </w:pPr>
    </w:p>
    <w:p w:rsidR="00610AFB" w:rsidRDefault="00610AFB" w:rsidP="00A964A4">
      <w:pPr>
        <w:pStyle w:val="Style6"/>
        <w:widowControl/>
        <w:spacing w:line="240" w:lineRule="auto"/>
        <w:rPr>
          <w:rStyle w:val="FontStyle21"/>
          <w:sz w:val="28"/>
          <w:szCs w:val="28"/>
        </w:rPr>
      </w:pPr>
    </w:p>
    <w:p w:rsidR="00610AFB" w:rsidRDefault="00610AFB" w:rsidP="00A964A4">
      <w:pPr>
        <w:pStyle w:val="Style5"/>
        <w:widowControl/>
        <w:ind w:right="52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 xml:space="preserve">ПОЛОЖЕНИЕ О КОНФЛИКТЕ ИНТЕРЕСОВ  </w:t>
      </w:r>
    </w:p>
    <w:p w:rsidR="00610AFB" w:rsidRDefault="00610AFB" w:rsidP="00A964A4">
      <w:pPr>
        <w:pStyle w:val="Style6"/>
        <w:widowControl/>
        <w:spacing w:line="240" w:lineRule="auto"/>
        <w:ind w:right="9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ОГБУК  «ОБЛАСТНОЙ ДОМ НАРОДНОГО ТВОРЧЕСТВА»</w:t>
      </w:r>
    </w:p>
    <w:p w:rsidR="00610AFB" w:rsidRDefault="00610AFB" w:rsidP="00A964A4">
      <w:pPr>
        <w:pStyle w:val="Style6"/>
        <w:widowControl/>
        <w:spacing w:line="240" w:lineRule="auto"/>
        <w:jc w:val="left"/>
      </w:pPr>
    </w:p>
    <w:p w:rsidR="00610AFB" w:rsidRDefault="00610AFB" w:rsidP="00A964A4">
      <w:pPr>
        <w:pStyle w:val="Style6"/>
        <w:widowControl/>
        <w:spacing w:line="240" w:lineRule="auto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I. Общие положения</w:t>
      </w:r>
    </w:p>
    <w:p w:rsidR="00610AFB" w:rsidRDefault="00610AFB" w:rsidP="00A964A4">
      <w:pPr>
        <w:pStyle w:val="Style8"/>
        <w:widowControl/>
        <w:numPr>
          <w:ilvl w:val="0"/>
          <w:numId w:val="1"/>
        </w:numPr>
        <w:tabs>
          <w:tab w:val="left" w:pos="982"/>
        </w:tabs>
        <w:spacing w:line="240" w:lineRule="auto"/>
        <w:ind w:right="-70" w:firstLine="709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 xml:space="preserve">Положение о конфликте интересов в областном государственном бюджетном учреждении «Областной Дом народного творчества» (далее – Положение,  учреждение соответственно) разработано на основании ст.13.3 Федерального закона от 25.12.2008 № 273-ФЗ «О противодействии коррупции», </w:t>
      </w:r>
      <w:r>
        <w:rPr>
          <w:sz w:val="28"/>
          <w:szCs w:val="28"/>
        </w:rPr>
        <w:t>Закона Костромской области от 10.03.2009 № 450-4-ЗКО «О противодействии коррупции в Костромской области»</w:t>
      </w:r>
      <w:r>
        <w:rPr>
          <w:rStyle w:val="FontStyle23"/>
          <w:sz w:val="28"/>
          <w:szCs w:val="28"/>
        </w:rPr>
        <w:t>.</w:t>
      </w:r>
    </w:p>
    <w:p w:rsidR="00610AFB" w:rsidRDefault="00610AFB" w:rsidP="00A964A4">
      <w:pPr>
        <w:pStyle w:val="Style8"/>
        <w:widowControl/>
        <w:numPr>
          <w:ilvl w:val="0"/>
          <w:numId w:val="1"/>
        </w:numPr>
        <w:tabs>
          <w:tab w:val="left" w:pos="982"/>
        </w:tabs>
        <w:spacing w:line="240" w:lineRule="auto"/>
        <w:ind w:right="-70" w:firstLine="709"/>
        <w:rPr>
          <w:rStyle w:val="FontStyle23"/>
          <w:sz w:val="28"/>
          <w:szCs w:val="28"/>
        </w:rPr>
      </w:pPr>
      <w:r>
        <w:rPr>
          <w:rStyle w:val="FontStyle22"/>
          <w:sz w:val="28"/>
          <w:szCs w:val="28"/>
        </w:rPr>
        <w:t xml:space="preserve">Конфликт интересов </w:t>
      </w:r>
      <w:r>
        <w:rPr>
          <w:rStyle w:val="FontStyle23"/>
          <w:sz w:val="28"/>
          <w:szCs w:val="28"/>
        </w:rPr>
        <w:t>- ситуация, при которой личная заинтересованность (прямая или косвенная) работника учреждения влияет или может повлиять на надлежащее исполнение им должностных обязанностей, и при которой возникает или может возникнуть противоречие между личной заинтересованностью работника и правами, а также законными интересами учреждения, способное привести к причинению вреда правам и законным интересам, имуществу и (или) деловой репутации учреждения, работником которой он является.</w:t>
      </w:r>
    </w:p>
    <w:p w:rsidR="00610AFB" w:rsidRPr="000D7027" w:rsidRDefault="00610AFB" w:rsidP="00A964A4">
      <w:pPr>
        <w:pStyle w:val="Style8"/>
        <w:widowControl/>
        <w:tabs>
          <w:tab w:val="left" w:pos="982"/>
        </w:tabs>
        <w:spacing w:line="240" w:lineRule="auto"/>
        <w:ind w:right="-70" w:firstLine="709"/>
        <w:rPr>
          <w:rStyle w:val="FontStyle23"/>
          <w:sz w:val="28"/>
          <w:szCs w:val="28"/>
        </w:rPr>
      </w:pPr>
      <w:r>
        <w:rPr>
          <w:rStyle w:val="FontStyle22"/>
          <w:sz w:val="28"/>
          <w:szCs w:val="28"/>
        </w:rPr>
        <w:t xml:space="preserve">Под </w:t>
      </w:r>
      <w:r w:rsidRPr="000D7027">
        <w:rPr>
          <w:rStyle w:val="FontStyle22"/>
          <w:sz w:val="28"/>
          <w:szCs w:val="28"/>
        </w:rPr>
        <w:t>личной заинтересованностью</w:t>
      </w:r>
      <w:r>
        <w:rPr>
          <w:rStyle w:val="FontStyle22"/>
          <w:sz w:val="28"/>
          <w:szCs w:val="28"/>
        </w:rPr>
        <w:t xml:space="preserve">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работником учреждения,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работник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610AFB" w:rsidRDefault="00610AFB" w:rsidP="00A964A4">
      <w:pPr>
        <w:pStyle w:val="Style8"/>
        <w:widowControl/>
        <w:numPr>
          <w:ilvl w:val="0"/>
          <w:numId w:val="1"/>
        </w:numPr>
        <w:tabs>
          <w:tab w:val="left" w:pos="982"/>
        </w:tabs>
        <w:spacing w:line="240" w:lineRule="auto"/>
        <w:ind w:right="-70" w:firstLine="709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Положение разработано и утверждено с целью предотвращения (урегулирования) конфликта интересов в деятельности работников  учреждения, а также возможных негативных последствий конфликта интересов для учреждения.</w:t>
      </w:r>
    </w:p>
    <w:p w:rsidR="00610AFB" w:rsidRDefault="00610AFB" w:rsidP="00A964A4">
      <w:pPr>
        <w:pStyle w:val="Style8"/>
        <w:widowControl/>
        <w:numPr>
          <w:ilvl w:val="0"/>
          <w:numId w:val="1"/>
        </w:numPr>
        <w:tabs>
          <w:tab w:val="left" w:pos="982"/>
        </w:tabs>
        <w:spacing w:line="240" w:lineRule="auto"/>
        <w:ind w:right="-70" w:firstLine="709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Своевременное выявление конфликта интересов в деятельности работников учреждения является одним из ключевых элементов предотвращения коррупционных правонарушений.</w:t>
      </w:r>
    </w:p>
    <w:p w:rsidR="00610AFB" w:rsidRDefault="00610AFB" w:rsidP="00A964A4">
      <w:pPr>
        <w:pStyle w:val="Style8"/>
        <w:widowControl/>
        <w:numPr>
          <w:ilvl w:val="0"/>
          <w:numId w:val="1"/>
        </w:numPr>
        <w:tabs>
          <w:tab w:val="left" w:pos="982"/>
        </w:tabs>
        <w:spacing w:line="240" w:lineRule="auto"/>
        <w:ind w:right="-70" w:firstLine="709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Положение о конфликте интересов - это внутренний документ  учреждения, устанавливающий порядок выявления и урегулирования конфликта интересов, возникающего у работников учреждения в ходе выполнения ими трудовых обязанностей.</w:t>
      </w:r>
    </w:p>
    <w:p w:rsidR="00610AFB" w:rsidRPr="004E2BE7" w:rsidRDefault="00610AFB" w:rsidP="004E2BE7">
      <w:pPr>
        <w:pStyle w:val="Style8"/>
        <w:widowControl/>
        <w:numPr>
          <w:ilvl w:val="0"/>
          <w:numId w:val="1"/>
        </w:numPr>
        <w:tabs>
          <w:tab w:val="left" w:pos="982"/>
        </w:tabs>
        <w:spacing w:line="240" w:lineRule="auto"/>
        <w:ind w:right="-70" w:firstLine="709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 xml:space="preserve"> Действие настоящего  Положения распространяется на всех работников  учреждения вне зависимости от уровня занимаемой должности. </w:t>
      </w:r>
      <w:r w:rsidRPr="004E2BE7">
        <w:rPr>
          <w:rStyle w:val="FontStyle23"/>
          <w:b/>
          <w:bCs/>
          <w:sz w:val="28"/>
          <w:szCs w:val="28"/>
        </w:rPr>
        <w:t xml:space="preserve"> </w:t>
      </w:r>
    </w:p>
    <w:p w:rsidR="00610AFB" w:rsidRPr="004E2BE7" w:rsidRDefault="00610AFB" w:rsidP="004E2BE7">
      <w:pPr>
        <w:pStyle w:val="Style8"/>
        <w:widowControl/>
        <w:numPr>
          <w:ilvl w:val="0"/>
          <w:numId w:val="1"/>
        </w:numPr>
        <w:tabs>
          <w:tab w:val="left" w:pos="982"/>
        </w:tabs>
        <w:spacing w:line="240" w:lineRule="auto"/>
        <w:ind w:right="-70" w:firstLine="709"/>
        <w:rPr>
          <w:rStyle w:val="FontStyle23"/>
          <w:sz w:val="28"/>
          <w:szCs w:val="28"/>
        </w:rPr>
      </w:pPr>
      <w:r>
        <w:rPr>
          <w:rStyle w:val="FontStyle23"/>
          <w:b/>
          <w:bCs/>
          <w:sz w:val="28"/>
          <w:szCs w:val="28"/>
        </w:rPr>
        <w:t xml:space="preserve"> </w:t>
      </w:r>
      <w:r w:rsidRPr="004E2BE7">
        <w:rPr>
          <w:rStyle w:val="FontStyle23"/>
          <w:bCs/>
          <w:sz w:val="28"/>
          <w:szCs w:val="28"/>
        </w:rPr>
        <w:t xml:space="preserve">Пункт 4.1. главы IV. «Процедуры, направленные на предотвращение  и выявление конфликта интересов» </w:t>
      </w:r>
      <w:r>
        <w:rPr>
          <w:rStyle w:val="FontStyle23"/>
          <w:bCs/>
          <w:sz w:val="28"/>
          <w:szCs w:val="28"/>
        </w:rPr>
        <w:t xml:space="preserve"> распространяет своё действие на трудовые отношения, возникшие с момента утверждения данного Положения.</w:t>
      </w:r>
    </w:p>
    <w:p w:rsidR="00610AFB" w:rsidRDefault="00610AFB" w:rsidP="00A964A4">
      <w:pPr>
        <w:pStyle w:val="Style6"/>
        <w:widowControl/>
        <w:tabs>
          <w:tab w:val="left" w:pos="9356"/>
        </w:tabs>
        <w:spacing w:line="240" w:lineRule="auto"/>
        <w:ind w:right="-70"/>
      </w:pPr>
    </w:p>
    <w:p w:rsidR="00610AFB" w:rsidRDefault="00610AFB" w:rsidP="00A964A4">
      <w:pPr>
        <w:pStyle w:val="Style6"/>
        <w:widowControl/>
        <w:tabs>
          <w:tab w:val="left" w:pos="9356"/>
        </w:tabs>
        <w:spacing w:line="240" w:lineRule="auto"/>
        <w:ind w:right="-70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 xml:space="preserve"> П. ОСНОВНЫЕ ПРИНЦИПЫ УПРАВЛЕНИЯ КОНФЛИКТОМ ИНТЕРЕСОВ В УЧРЕЖДЕНИИ</w:t>
      </w:r>
    </w:p>
    <w:p w:rsidR="00610AFB" w:rsidRDefault="00610AFB" w:rsidP="00A964A4">
      <w:pPr>
        <w:pStyle w:val="Style9"/>
        <w:widowControl/>
        <w:spacing w:line="240" w:lineRule="auto"/>
        <w:ind w:right="-70"/>
      </w:pPr>
    </w:p>
    <w:p w:rsidR="00610AFB" w:rsidRDefault="00610AFB" w:rsidP="00A964A4">
      <w:pPr>
        <w:pStyle w:val="Style9"/>
        <w:widowControl/>
        <w:spacing w:line="240" w:lineRule="auto"/>
        <w:ind w:right="-70" w:firstLine="709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 xml:space="preserve">2.1.Основной задачей деятельности учреждения по предотвращению и урегулированию конфликта интересов является ограничение влияния частных интересов, личной заинтересованности работников на реализуемые ими трудовые функции, принимаемые деловые решения.   </w:t>
      </w:r>
    </w:p>
    <w:p w:rsidR="00610AFB" w:rsidRDefault="00610AFB" w:rsidP="00A964A4">
      <w:pPr>
        <w:pStyle w:val="Style9"/>
        <w:widowControl/>
        <w:spacing w:line="240" w:lineRule="auto"/>
        <w:ind w:right="-70" w:firstLine="709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 xml:space="preserve">2.2. В основу работы по управлению конфликтом интересов в учреждении положены следующие принципы: </w:t>
      </w:r>
    </w:p>
    <w:p w:rsidR="00610AFB" w:rsidRDefault="00610AFB" w:rsidP="00A964A4">
      <w:pPr>
        <w:pStyle w:val="Style8"/>
        <w:widowControl/>
        <w:numPr>
          <w:ilvl w:val="0"/>
          <w:numId w:val="2"/>
        </w:numPr>
        <w:tabs>
          <w:tab w:val="left" w:pos="710"/>
        </w:tabs>
        <w:spacing w:line="240" w:lineRule="auto"/>
        <w:ind w:right="-70" w:firstLine="709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обязательность раскрытия сведений о реальном или потенциальном конфликте интересов;</w:t>
      </w:r>
    </w:p>
    <w:p w:rsidR="00610AFB" w:rsidRDefault="00610AFB" w:rsidP="00A964A4">
      <w:pPr>
        <w:pStyle w:val="Style8"/>
        <w:widowControl/>
        <w:numPr>
          <w:ilvl w:val="0"/>
          <w:numId w:val="2"/>
        </w:numPr>
        <w:tabs>
          <w:tab w:val="left" w:pos="710"/>
        </w:tabs>
        <w:spacing w:line="240" w:lineRule="auto"/>
        <w:ind w:right="-70" w:firstLine="709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индивидуальное рассмотрение и оценка репутационных рисков для  учреждения при выявлении каждого случая возникновения конфликта интересов;</w:t>
      </w:r>
    </w:p>
    <w:p w:rsidR="00610AFB" w:rsidRDefault="00610AFB" w:rsidP="00A964A4">
      <w:pPr>
        <w:pStyle w:val="Style8"/>
        <w:widowControl/>
        <w:numPr>
          <w:ilvl w:val="0"/>
          <w:numId w:val="2"/>
        </w:numPr>
        <w:tabs>
          <w:tab w:val="left" w:pos="710"/>
        </w:tabs>
        <w:spacing w:line="240" w:lineRule="auto"/>
        <w:ind w:right="-70" w:firstLine="709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конфиденциальность процесса раскрытия сведений о конфликте интересов и процесса его урегулирования;</w:t>
      </w:r>
    </w:p>
    <w:p w:rsidR="00610AFB" w:rsidRDefault="00610AFB" w:rsidP="00A964A4">
      <w:pPr>
        <w:pStyle w:val="Style8"/>
        <w:widowControl/>
        <w:numPr>
          <w:ilvl w:val="0"/>
          <w:numId w:val="2"/>
        </w:numPr>
        <w:tabs>
          <w:tab w:val="left" w:pos="710"/>
        </w:tabs>
        <w:spacing w:line="240" w:lineRule="auto"/>
        <w:ind w:right="-70" w:firstLine="709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соблюдение баланса интересов учреждения и работника при урегулировании конфликта интересов;</w:t>
      </w:r>
    </w:p>
    <w:p w:rsidR="00610AFB" w:rsidRDefault="00610AFB" w:rsidP="00A964A4">
      <w:pPr>
        <w:pStyle w:val="Style8"/>
        <w:widowControl/>
        <w:numPr>
          <w:ilvl w:val="0"/>
          <w:numId w:val="2"/>
        </w:numPr>
        <w:tabs>
          <w:tab w:val="left" w:pos="710"/>
        </w:tabs>
        <w:spacing w:line="240" w:lineRule="auto"/>
        <w:ind w:right="-70" w:firstLine="709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в учреждении.</w:t>
      </w:r>
    </w:p>
    <w:p w:rsidR="00610AFB" w:rsidRDefault="00610AFB" w:rsidP="00A964A4">
      <w:pPr>
        <w:pStyle w:val="Style6"/>
        <w:widowControl/>
        <w:spacing w:line="240" w:lineRule="auto"/>
        <w:ind w:right="-70"/>
      </w:pPr>
    </w:p>
    <w:p w:rsidR="00610AFB" w:rsidRDefault="00610AFB" w:rsidP="00A964A4">
      <w:pPr>
        <w:pStyle w:val="Style6"/>
        <w:widowControl/>
        <w:spacing w:line="240" w:lineRule="auto"/>
        <w:ind w:right="-70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III. СИТУАЦИИ ВОЗНИКНОВЕНИЯ КОНФЛИКТА ИНТЕРЕСОВ</w:t>
      </w:r>
    </w:p>
    <w:p w:rsidR="00610AFB" w:rsidRDefault="00610AFB" w:rsidP="00A964A4">
      <w:pPr>
        <w:pStyle w:val="Style9"/>
        <w:widowControl/>
        <w:spacing w:line="240" w:lineRule="auto"/>
        <w:ind w:right="-70" w:firstLine="548"/>
      </w:pPr>
    </w:p>
    <w:p w:rsidR="00610AFB" w:rsidRDefault="00610AFB" w:rsidP="00A964A4">
      <w:pPr>
        <w:pStyle w:val="Style9"/>
        <w:widowControl/>
        <w:spacing w:line="240" w:lineRule="auto"/>
        <w:ind w:right="-70" w:firstLine="709"/>
        <w:rPr>
          <w:rStyle w:val="FontStyle23"/>
          <w:sz w:val="28"/>
          <w:szCs w:val="28"/>
        </w:rPr>
      </w:pPr>
      <w:bookmarkStart w:id="0" w:name="_GoBack"/>
      <w:bookmarkEnd w:id="0"/>
      <w:r>
        <w:rPr>
          <w:rStyle w:val="FontStyle23"/>
          <w:sz w:val="28"/>
          <w:szCs w:val="28"/>
        </w:rPr>
        <w:t xml:space="preserve">Конфликт интересов может возникнуть в тех случаях, когда личный интерес работника учреждения противоречит его профессиональным обязанностям и задачам учреждения или когда посторонняя по отношению к учреждению деятельность занимает рабочее время сотрудника.  </w:t>
      </w:r>
    </w:p>
    <w:p w:rsidR="00610AFB" w:rsidRDefault="00610AFB" w:rsidP="00A964A4">
      <w:pPr>
        <w:pStyle w:val="Style9"/>
        <w:widowControl/>
        <w:spacing w:line="240" w:lineRule="auto"/>
        <w:ind w:right="-70" w:firstLine="709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Например:</w:t>
      </w:r>
    </w:p>
    <w:p w:rsidR="00610AFB" w:rsidRDefault="00610AFB" w:rsidP="00A964A4">
      <w:pPr>
        <w:pStyle w:val="Style8"/>
        <w:widowControl/>
        <w:numPr>
          <w:ilvl w:val="0"/>
          <w:numId w:val="3"/>
        </w:numPr>
        <w:tabs>
          <w:tab w:val="left" w:pos="1020"/>
        </w:tabs>
        <w:spacing w:line="240" w:lineRule="auto"/>
        <w:ind w:right="-70" w:firstLine="709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 xml:space="preserve">Работник учреждения в ходе выполнения своих трудовых обязанностей участвует в принятии решений, которые могут принести материальную или нематериальную выгоду лицам, являющимся его родственниками, или иным лицам, с которыми связана его личная заинтересованность. Способы урегулирования: отстранение работника от принятия решения, которое является предметом конфликта интересов. </w:t>
      </w:r>
    </w:p>
    <w:p w:rsidR="00610AFB" w:rsidRDefault="00610AFB" w:rsidP="00A964A4">
      <w:pPr>
        <w:pStyle w:val="Style8"/>
        <w:widowControl/>
        <w:numPr>
          <w:ilvl w:val="0"/>
          <w:numId w:val="3"/>
        </w:numPr>
        <w:tabs>
          <w:tab w:val="left" w:pos="1020"/>
        </w:tabs>
        <w:spacing w:line="240" w:lineRule="auto"/>
        <w:ind w:firstLine="709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 xml:space="preserve">Работник учреждения участвует в принятии кадровых решений в отношении лиц, являющихся его родственниками, или иных лиц, с которыми связана его личная заинтересованность. Способы урегулирования: отстранение работника от принятия решения, которое является предметом конфликта интересов; перевод работника (его подчиненного) на иную должность или изменение круга его должностных обязанностей. </w:t>
      </w:r>
    </w:p>
    <w:p w:rsidR="00610AFB" w:rsidRDefault="00610AFB" w:rsidP="00A964A4">
      <w:pPr>
        <w:pStyle w:val="Style8"/>
        <w:widowControl/>
        <w:numPr>
          <w:ilvl w:val="0"/>
          <w:numId w:val="4"/>
        </w:numPr>
        <w:tabs>
          <w:tab w:val="left" w:pos="1125"/>
        </w:tabs>
        <w:spacing w:line="240" w:lineRule="auto"/>
        <w:ind w:firstLine="709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 xml:space="preserve">Работник учреждения или иное лицо, с которым связана личная заинтересованность работника, получает материальные блага или услуги от сторонней организации, имеющей деловые отношения с учреждением, в которой трудоустроен работник (либо работник намеревается установить такие отношения). Способы урегулирования: рекомендовать работнику отказаться от предоставляемых благ или услуг; отстранение работника от принятия решения, которое является предметом конфликта интересов; изменение трудовых обязанностей работника.   </w:t>
      </w:r>
    </w:p>
    <w:p w:rsidR="00610AFB" w:rsidRDefault="00610AFB" w:rsidP="00A964A4">
      <w:pPr>
        <w:pStyle w:val="Style8"/>
        <w:widowControl/>
        <w:numPr>
          <w:ilvl w:val="0"/>
          <w:numId w:val="4"/>
        </w:numPr>
        <w:tabs>
          <w:tab w:val="left" w:pos="1125"/>
        </w:tabs>
        <w:spacing w:line="240" w:lineRule="auto"/>
        <w:ind w:firstLine="709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 xml:space="preserve">Работник учреждения или иное лицо, с которым связана личная заинтересованность работника, получает дорогостоящие подарки от своего подчиненного или иного работника учреждения, в отношении которого работник выполняет функции руководителя. Способы урегулирования: рекомендовать работнику вернуть дорогостоящий подарок дарителю; перевод работника (его подчиненного) на иную должность или изменение его должностных обязанностей. </w:t>
      </w:r>
    </w:p>
    <w:p w:rsidR="00610AFB" w:rsidRDefault="00610AFB" w:rsidP="00A964A4">
      <w:pPr>
        <w:pStyle w:val="Style8"/>
        <w:widowControl/>
        <w:numPr>
          <w:ilvl w:val="0"/>
          <w:numId w:val="5"/>
        </w:numPr>
        <w:tabs>
          <w:tab w:val="left" w:pos="977"/>
        </w:tabs>
        <w:spacing w:line="240" w:lineRule="auto"/>
        <w:ind w:firstLine="709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Работник учреждения использует информацию, ставшую ему известной в ходе выполнения трудовых обязанностей, для получения выгоды или конкурентных преимуществ при совершении коммерческих сделок для себя или иного лица, с которым связана личная заинтересованность работника. Способы урегулирования: установление правил корпоративного поведения, запрещающих работникам разглашение или использование в личных целях информации</w:t>
      </w:r>
      <w:r>
        <w:rPr>
          <w:rStyle w:val="FontStyle26"/>
          <w:sz w:val="28"/>
          <w:szCs w:val="28"/>
        </w:rPr>
        <w:t xml:space="preserve">, </w:t>
      </w:r>
      <w:r>
        <w:rPr>
          <w:rStyle w:val="FontStyle23"/>
          <w:sz w:val="28"/>
          <w:szCs w:val="28"/>
        </w:rPr>
        <w:t>ставшей им известной в связи с выполнением трудовых обязанностей.</w:t>
      </w:r>
    </w:p>
    <w:p w:rsidR="00610AFB" w:rsidRDefault="00610AFB" w:rsidP="00A964A4">
      <w:pPr>
        <w:pStyle w:val="Style8"/>
        <w:widowControl/>
        <w:numPr>
          <w:ilvl w:val="0"/>
          <w:numId w:val="6"/>
        </w:numPr>
        <w:tabs>
          <w:tab w:val="left" w:pos="1073"/>
        </w:tabs>
        <w:spacing w:line="240" w:lineRule="auto"/>
        <w:ind w:right="57" w:firstLine="709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Приведенный перечень ситуаций возникновения конфликта интересов не является исчерпывающим.</w:t>
      </w:r>
    </w:p>
    <w:p w:rsidR="00610AFB" w:rsidRDefault="00610AFB" w:rsidP="00A964A4">
      <w:pPr>
        <w:pStyle w:val="Style8"/>
        <w:widowControl/>
        <w:numPr>
          <w:ilvl w:val="0"/>
          <w:numId w:val="7"/>
        </w:numPr>
        <w:tabs>
          <w:tab w:val="left" w:pos="1173"/>
        </w:tabs>
        <w:spacing w:line="240" w:lineRule="auto"/>
        <w:ind w:firstLine="709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Для предотвращения конфликта интересов работникам учреждения необходимо следовать настоящему Положению и иным правовым актам учреждения в сфере противодействия коррупции.</w:t>
      </w:r>
    </w:p>
    <w:p w:rsidR="00610AFB" w:rsidRDefault="00610AFB" w:rsidP="00A964A4">
      <w:pPr>
        <w:pStyle w:val="Style15"/>
        <w:widowControl/>
        <w:spacing w:line="240" w:lineRule="auto"/>
      </w:pPr>
    </w:p>
    <w:p w:rsidR="00610AFB" w:rsidRDefault="00610AFB" w:rsidP="00A964A4">
      <w:pPr>
        <w:pStyle w:val="Style15"/>
        <w:widowControl/>
        <w:spacing w:line="240" w:lineRule="auto"/>
        <w:jc w:val="center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 xml:space="preserve">         IV. ПРОЦЕДУРЫ, НАПРАВЛЕННЫЕ НА ПРЕДОТВРАЩЕНИЕ И ВЫЯВЛЕНИЕ КОНФЛИКТА ИНТЕРЕСОВ</w:t>
      </w:r>
    </w:p>
    <w:p w:rsidR="00610AFB" w:rsidRDefault="00610AFB" w:rsidP="00A964A4">
      <w:pPr>
        <w:pStyle w:val="Style15"/>
        <w:widowControl/>
        <w:spacing w:line="240" w:lineRule="auto"/>
        <w:jc w:val="center"/>
        <w:rPr>
          <w:rStyle w:val="FontStyle21"/>
          <w:sz w:val="28"/>
          <w:szCs w:val="28"/>
        </w:rPr>
      </w:pPr>
    </w:p>
    <w:p w:rsidR="00610AFB" w:rsidRDefault="00610AFB" w:rsidP="00A964A4">
      <w:pPr>
        <w:pStyle w:val="Style8"/>
        <w:widowControl/>
        <w:numPr>
          <w:ilvl w:val="0"/>
          <w:numId w:val="8"/>
        </w:numPr>
        <w:tabs>
          <w:tab w:val="left" w:pos="968"/>
        </w:tabs>
        <w:spacing w:line="240" w:lineRule="auto"/>
        <w:ind w:firstLine="709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 xml:space="preserve">При приеме на работу, изменении обязанностей работника, назначении на новую должность или возникновении другой ситуации информацию о потенциальном конфликте интересов работник обязан сообщить руководству учреждения (работодателю). </w:t>
      </w:r>
    </w:p>
    <w:p w:rsidR="00610AFB" w:rsidRDefault="00610AFB" w:rsidP="00A964A4">
      <w:pPr>
        <w:pStyle w:val="Style8"/>
        <w:widowControl/>
        <w:tabs>
          <w:tab w:val="left" w:pos="977"/>
        </w:tabs>
        <w:spacing w:line="240" w:lineRule="auto"/>
        <w:ind w:firstLine="709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4.2.В целях предотвращения и выявления конфликта интересов  учреждение:</w:t>
      </w:r>
    </w:p>
    <w:p w:rsidR="00610AFB" w:rsidRDefault="00610AFB" w:rsidP="00A964A4">
      <w:pPr>
        <w:pStyle w:val="Style8"/>
        <w:widowControl/>
        <w:numPr>
          <w:ilvl w:val="0"/>
          <w:numId w:val="9"/>
        </w:numPr>
        <w:tabs>
          <w:tab w:val="left" w:pos="691"/>
        </w:tabs>
        <w:spacing w:line="240" w:lineRule="auto"/>
        <w:ind w:firstLine="709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 xml:space="preserve">обеспечивает при приеме на работу, а также ежегодно знакомит каждого работника с настоящим Положением и иными правовыми актами учреждения в сфере противодействия коррупции;  </w:t>
      </w:r>
    </w:p>
    <w:p w:rsidR="00610AFB" w:rsidRDefault="00610AFB" w:rsidP="00A964A4">
      <w:pPr>
        <w:pStyle w:val="Style8"/>
        <w:widowControl/>
        <w:tabs>
          <w:tab w:val="left" w:pos="706"/>
        </w:tabs>
        <w:spacing w:line="240" w:lineRule="auto"/>
        <w:ind w:firstLine="709"/>
        <w:jc w:val="left"/>
      </w:pPr>
      <w:r>
        <w:rPr>
          <w:rStyle w:val="FontStyle23"/>
          <w:sz w:val="28"/>
          <w:szCs w:val="28"/>
        </w:rPr>
        <w:t>-  обеспечивает сохранность персональных данных;</w:t>
      </w:r>
    </w:p>
    <w:p w:rsidR="00610AFB" w:rsidRPr="000D7027" w:rsidRDefault="00610AFB" w:rsidP="00A964A4">
      <w:pPr>
        <w:pStyle w:val="Style8"/>
        <w:widowControl/>
        <w:numPr>
          <w:ilvl w:val="0"/>
          <w:numId w:val="10"/>
        </w:numPr>
        <w:tabs>
          <w:tab w:val="left" w:pos="887"/>
        </w:tabs>
        <w:spacing w:line="240" w:lineRule="auto"/>
        <w:ind w:firstLine="709"/>
        <w:rPr>
          <w:rStyle w:val="FontStyle23"/>
          <w:color w:val="000000"/>
          <w:sz w:val="28"/>
          <w:szCs w:val="28"/>
        </w:rPr>
      </w:pPr>
      <w:r w:rsidRPr="000D7027">
        <w:rPr>
          <w:rStyle w:val="FontStyle23"/>
          <w:color w:val="000000"/>
          <w:sz w:val="28"/>
          <w:szCs w:val="28"/>
        </w:rPr>
        <w:t xml:space="preserve">привлекает работников к дисциплинарной ответственности в порядке, предусмотренном трудовым законодательством Российской Федерации, за несоблюдение требований и ограничений настоящего Положения и иных правовых актов </w:t>
      </w:r>
      <w:r>
        <w:rPr>
          <w:rStyle w:val="FontStyle23"/>
          <w:color w:val="000000"/>
          <w:sz w:val="28"/>
          <w:szCs w:val="28"/>
        </w:rPr>
        <w:t>учреждения</w:t>
      </w:r>
      <w:r w:rsidRPr="000D7027">
        <w:rPr>
          <w:rStyle w:val="FontStyle23"/>
          <w:color w:val="000000"/>
          <w:sz w:val="28"/>
          <w:szCs w:val="28"/>
        </w:rPr>
        <w:t xml:space="preserve"> в сфере противодействия коррупции. </w:t>
      </w:r>
    </w:p>
    <w:p w:rsidR="00610AFB" w:rsidRDefault="00610AFB" w:rsidP="00A964A4">
      <w:pPr>
        <w:pStyle w:val="Style8"/>
        <w:widowControl/>
        <w:tabs>
          <w:tab w:val="left" w:pos="977"/>
        </w:tabs>
        <w:spacing w:line="240" w:lineRule="auto"/>
        <w:ind w:firstLine="709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 xml:space="preserve">4.3.В случае возникновения конфликта интересов работник учреждения обязан: </w:t>
      </w:r>
    </w:p>
    <w:p w:rsidR="00610AFB" w:rsidRDefault="00610AFB" w:rsidP="00A964A4">
      <w:pPr>
        <w:pStyle w:val="Style8"/>
        <w:widowControl/>
        <w:numPr>
          <w:ilvl w:val="0"/>
          <w:numId w:val="11"/>
        </w:numPr>
        <w:tabs>
          <w:tab w:val="left" w:pos="725"/>
        </w:tabs>
        <w:spacing w:line="240" w:lineRule="auto"/>
        <w:ind w:firstLine="709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сообщить непосредственному руководителю о любом реальном или потенциальном конфликте интересов, как только о нем становится известно;</w:t>
      </w:r>
    </w:p>
    <w:p w:rsidR="00610AFB" w:rsidRDefault="00610AFB" w:rsidP="00A964A4">
      <w:pPr>
        <w:pStyle w:val="Style8"/>
        <w:widowControl/>
        <w:numPr>
          <w:ilvl w:val="0"/>
          <w:numId w:val="12"/>
        </w:numPr>
        <w:tabs>
          <w:tab w:val="left" w:pos="720"/>
        </w:tabs>
        <w:spacing w:line="240" w:lineRule="auto"/>
        <w:ind w:firstLine="709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 xml:space="preserve">принять меры по предотвращению (урегулированию) конфликта интересов по согласованию с руководителем учреждения. </w:t>
      </w:r>
    </w:p>
    <w:p w:rsidR="00610AFB" w:rsidRDefault="00610AFB" w:rsidP="00A964A4">
      <w:pPr>
        <w:pStyle w:val="Style8"/>
        <w:widowControl/>
        <w:tabs>
          <w:tab w:val="left" w:pos="968"/>
        </w:tabs>
        <w:spacing w:line="240" w:lineRule="auto"/>
        <w:ind w:firstLine="709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 xml:space="preserve">4.4. В случае, когда проводимые учреждением контрольные мероприятия, проверки, служебное расследование указывают на возможность нарушения прав и законных интересов граждан вследствие выявленного конфликта интересов, руководитель учреждения принимает меры, направленные на предотвращение последствий конфликта интересов.  </w:t>
      </w:r>
    </w:p>
    <w:p w:rsidR="00610AFB" w:rsidRDefault="00610AFB" w:rsidP="00A964A4">
      <w:pPr>
        <w:pStyle w:val="Style8"/>
        <w:widowControl/>
        <w:numPr>
          <w:ilvl w:val="0"/>
          <w:numId w:val="13"/>
        </w:numPr>
        <w:tabs>
          <w:tab w:val="left" w:pos="968"/>
        </w:tabs>
        <w:spacing w:line="240" w:lineRule="auto"/>
        <w:ind w:firstLine="709"/>
        <w:rPr>
          <w:rStyle w:val="FontStyle23"/>
          <w:color w:val="000000"/>
          <w:sz w:val="28"/>
          <w:szCs w:val="28"/>
        </w:rPr>
      </w:pPr>
      <w:r>
        <w:rPr>
          <w:rStyle w:val="FontStyle23"/>
          <w:sz w:val="28"/>
          <w:szCs w:val="28"/>
        </w:rPr>
        <w:t xml:space="preserve">Руководитель учреждения </w:t>
      </w:r>
      <w:r w:rsidRPr="003D2982">
        <w:rPr>
          <w:rStyle w:val="FontStyle23"/>
          <w:color w:val="000000"/>
          <w:sz w:val="28"/>
          <w:szCs w:val="28"/>
        </w:rPr>
        <w:t xml:space="preserve">в течение трех рабочих дней со дня, когда ему стало известно о конфликте интересов, </w:t>
      </w:r>
      <w:r>
        <w:rPr>
          <w:rStyle w:val="FontStyle23"/>
          <w:sz w:val="28"/>
          <w:szCs w:val="28"/>
        </w:rPr>
        <w:t xml:space="preserve">обязан в письменной форме уведомить об этом комиссию </w:t>
      </w:r>
      <w:r>
        <w:rPr>
          <w:sz w:val="28"/>
          <w:szCs w:val="28"/>
        </w:rPr>
        <w:t>по соблюдению требований к служебному поведению работников учреждения и урегулированию конфликта интересов</w:t>
      </w:r>
      <w:r>
        <w:rPr>
          <w:rStyle w:val="FontStyle23"/>
          <w:sz w:val="28"/>
          <w:szCs w:val="28"/>
        </w:rPr>
        <w:t xml:space="preserve">. </w:t>
      </w:r>
      <w:r>
        <w:rPr>
          <w:rStyle w:val="FontStyle23"/>
          <w:color w:val="000000"/>
          <w:sz w:val="28"/>
          <w:szCs w:val="28"/>
        </w:rPr>
        <w:t>Форма уведомления приведена в приложении  к Положению.</w:t>
      </w:r>
    </w:p>
    <w:p w:rsidR="00610AFB" w:rsidRDefault="00610AFB" w:rsidP="00A964A4">
      <w:pPr>
        <w:pStyle w:val="Style9"/>
        <w:widowControl/>
        <w:spacing w:line="240" w:lineRule="auto"/>
        <w:ind w:firstLine="709"/>
        <w:rPr>
          <w:rStyle w:val="FontStyle23"/>
          <w:color w:val="FF0000"/>
          <w:sz w:val="28"/>
          <w:szCs w:val="28"/>
        </w:rPr>
      </w:pPr>
      <w:r>
        <w:rPr>
          <w:rStyle w:val="FontStyle23"/>
          <w:color w:val="000000"/>
          <w:sz w:val="28"/>
          <w:szCs w:val="28"/>
        </w:rPr>
        <w:t xml:space="preserve">Порядок работы комиссии </w:t>
      </w:r>
      <w:r>
        <w:rPr>
          <w:sz w:val="28"/>
          <w:szCs w:val="28"/>
        </w:rPr>
        <w:t>по соблюдению требований к служебному поведению работников учреждения и урегулированию конфликта ин</w:t>
      </w:r>
      <w:r>
        <w:rPr>
          <w:color w:val="000000"/>
          <w:sz w:val="28"/>
          <w:szCs w:val="28"/>
        </w:rPr>
        <w:t>тересов</w:t>
      </w:r>
      <w:r>
        <w:rPr>
          <w:rStyle w:val="FontStyle23"/>
          <w:color w:val="000000"/>
          <w:sz w:val="28"/>
          <w:szCs w:val="28"/>
        </w:rPr>
        <w:t xml:space="preserve"> утверждается локальным правовым актом учреждения. </w:t>
      </w:r>
    </w:p>
    <w:p w:rsidR="00610AFB" w:rsidRDefault="00610AFB" w:rsidP="00A964A4">
      <w:pPr>
        <w:pStyle w:val="Style9"/>
        <w:widowControl/>
        <w:spacing w:line="240" w:lineRule="auto"/>
        <w:ind w:firstLine="709"/>
        <w:rPr>
          <w:rStyle w:val="FontStyle23"/>
          <w:color w:val="FF0000"/>
          <w:sz w:val="28"/>
          <w:szCs w:val="28"/>
        </w:rPr>
      </w:pPr>
      <w:r>
        <w:rPr>
          <w:rStyle w:val="FontStyle23"/>
          <w:color w:val="000000"/>
          <w:sz w:val="28"/>
          <w:szCs w:val="28"/>
        </w:rPr>
        <w:t>4.5.</w:t>
      </w:r>
      <w:r>
        <w:rPr>
          <w:rStyle w:val="FontStyle23"/>
          <w:sz w:val="28"/>
          <w:szCs w:val="28"/>
        </w:rPr>
        <w:t xml:space="preserve">В целях предотвращения конфликта интересов работники учреждения обязаны: </w:t>
      </w:r>
    </w:p>
    <w:p w:rsidR="00610AFB" w:rsidRDefault="00610AFB" w:rsidP="00A964A4">
      <w:pPr>
        <w:pStyle w:val="Style8"/>
        <w:widowControl/>
        <w:numPr>
          <w:ilvl w:val="0"/>
          <w:numId w:val="12"/>
        </w:numPr>
        <w:tabs>
          <w:tab w:val="left" w:pos="720"/>
        </w:tabs>
        <w:spacing w:line="240" w:lineRule="auto"/>
        <w:ind w:firstLine="709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воздерживаться от совершения действий и принятия решений, которые могут привести к возникновению конфликта интересов;</w:t>
      </w:r>
    </w:p>
    <w:p w:rsidR="00610AFB" w:rsidRDefault="00610AFB" w:rsidP="00A964A4">
      <w:pPr>
        <w:pStyle w:val="Style8"/>
        <w:widowControl/>
        <w:numPr>
          <w:ilvl w:val="0"/>
          <w:numId w:val="12"/>
        </w:numPr>
        <w:tabs>
          <w:tab w:val="left" w:pos="720"/>
        </w:tabs>
        <w:spacing w:line="240" w:lineRule="auto"/>
        <w:ind w:firstLine="709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 xml:space="preserve">соблюдать правила и процедуры, предусмотренные настоящим Положением и иными правовыми актами антикоррупционной направленности, действующими в учреждении; </w:t>
      </w:r>
    </w:p>
    <w:p w:rsidR="00610AFB" w:rsidRDefault="00610AFB" w:rsidP="00A964A4">
      <w:pPr>
        <w:pStyle w:val="Style8"/>
        <w:widowControl/>
        <w:numPr>
          <w:ilvl w:val="0"/>
          <w:numId w:val="12"/>
        </w:numPr>
        <w:tabs>
          <w:tab w:val="left" w:pos="720"/>
        </w:tabs>
        <w:spacing w:line="240" w:lineRule="auto"/>
        <w:ind w:firstLine="709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 xml:space="preserve">незамедлительно доводить до сведения ответственных лиц учреждения информацию о появлении условий, которые могут повлечь возникновение конфликта интересов; </w:t>
      </w:r>
    </w:p>
    <w:p w:rsidR="00610AFB" w:rsidRDefault="00610AFB" w:rsidP="00A964A4">
      <w:pPr>
        <w:pStyle w:val="Style8"/>
        <w:widowControl/>
        <w:tabs>
          <w:tab w:val="left" w:pos="915"/>
        </w:tabs>
        <w:spacing w:line="240" w:lineRule="auto"/>
        <w:ind w:firstLine="709"/>
        <w:rPr>
          <w:rStyle w:val="FontStyle26"/>
          <w:sz w:val="28"/>
          <w:szCs w:val="28"/>
        </w:rPr>
      </w:pPr>
      <w:r>
        <w:rPr>
          <w:rStyle w:val="FontStyle23"/>
          <w:sz w:val="28"/>
          <w:szCs w:val="28"/>
        </w:rPr>
        <w:t>- сообщать руководителю учреждения о возникновении обстоятельств, препятствующих надлежащему, объективному и беспристрастному исполнению ими трудовых обязанностей;</w:t>
      </w:r>
    </w:p>
    <w:p w:rsidR="00610AFB" w:rsidRDefault="00610AFB" w:rsidP="00A964A4">
      <w:pPr>
        <w:pStyle w:val="Style8"/>
        <w:widowControl/>
        <w:tabs>
          <w:tab w:val="left" w:pos="-142"/>
        </w:tabs>
        <w:spacing w:line="240" w:lineRule="auto"/>
        <w:ind w:firstLine="709"/>
        <w:jc w:val="left"/>
      </w:pPr>
      <w:r>
        <w:rPr>
          <w:rStyle w:val="FontStyle23"/>
          <w:sz w:val="28"/>
          <w:szCs w:val="28"/>
        </w:rPr>
        <w:t>-   соблюдать режим защиты информации;</w:t>
      </w:r>
    </w:p>
    <w:p w:rsidR="00610AFB" w:rsidRDefault="00610AFB" w:rsidP="00A964A4">
      <w:pPr>
        <w:pStyle w:val="Style8"/>
        <w:widowControl/>
        <w:numPr>
          <w:ilvl w:val="0"/>
          <w:numId w:val="14"/>
        </w:numPr>
        <w:tabs>
          <w:tab w:val="left" w:pos="634"/>
        </w:tabs>
        <w:spacing w:line="240" w:lineRule="auto"/>
        <w:ind w:firstLine="709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при выполнении трудовых обязанностей руководствоваться интересами учреждения без учета своих личных интересов, интересов своих родственников и иных лиц, с которыми может быть связана личная заинтересованность работника;</w:t>
      </w:r>
    </w:p>
    <w:p w:rsidR="00610AFB" w:rsidRDefault="00610AFB" w:rsidP="00A964A4">
      <w:pPr>
        <w:pStyle w:val="Style8"/>
        <w:widowControl/>
        <w:numPr>
          <w:ilvl w:val="0"/>
          <w:numId w:val="14"/>
        </w:numPr>
        <w:tabs>
          <w:tab w:val="left" w:pos="634"/>
        </w:tabs>
        <w:spacing w:line="240" w:lineRule="auto"/>
        <w:ind w:firstLine="709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избегать (по возможности) ситуаций и обстоятельств, которые могут привести к конфликту интересов;</w:t>
      </w:r>
    </w:p>
    <w:p w:rsidR="00610AFB" w:rsidRDefault="00610AFB" w:rsidP="00A964A4">
      <w:pPr>
        <w:pStyle w:val="Style8"/>
        <w:widowControl/>
        <w:tabs>
          <w:tab w:val="left" w:pos="758"/>
        </w:tabs>
        <w:spacing w:line="240" w:lineRule="auto"/>
        <w:ind w:firstLine="709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- раскрывать возникший реальный или потенциальный конфликт интересов;</w:t>
      </w:r>
    </w:p>
    <w:p w:rsidR="00610AFB" w:rsidRDefault="00610AFB" w:rsidP="00A964A4">
      <w:pPr>
        <w:pStyle w:val="Style8"/>
        <w:widowControl/>
        <w:tabs>
          <w:tab w:val="left" w:pos="758"/>
        </w:tabs>
        <w:spacing w:line="240" w:lineRule="auto"/>
        <w:ind w:firstLine="0"/>
        <w:jc w:val="left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ab/>
        <w:t>- содействовать урегулированию возникшего конфликта интересов.</w:t>
      </w:r>
    </w:p>
    <w:p w:rsidR="00610AFB" w:rsidRDefault="00610AFB" w:rsidP="00A964A4">
      <w:pPr>
        <w:pStyle w:val="Style6"/>
        <w:widowControl/>
        <w:spacing w:line="240" w:lineRule="auto"/>
        <w:jc w:val="both"/>
      </w:pPr>
    </w:p>
    <w:p w:rsidR="00610AFB" w:rsidRDefault="00610AFB" w:rsidP="00A964A4">
      <w:pPr>
        <w:pStyle w:val="Style6"/>
        <w:widowControl/>
        <w:spacing w:line="240" w:lineRule="auto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V. ПРОЦЕДУРА РАСКРЫТИЯ КОНФЛИКТА ИНТЕРЕСОВ</w:t>
      </w:r>
    </w:p>
    <w:p w:rsidR="00610AFB" w:rsidRDefault="00610AFB" w:rsidP="00A964A4">
      <w:pPr>
        <w:pStyle w:val="Style10"/>
        <w:widowControl/>
        <w:spacing w:line="240" w:lineRule="auto"/>
        <w:ind w:firstLine="0"/>
        <w:jc w:val="left"/>
      </w:pPr>
    </w:p>
    <w:p w:rsidR="00610AFB" w:rsidRDefault="00610AFB" w:rsidP="00A964A4">
      <w:pPr>
        <w:pStyle w:val="Style10"/>
        <w:widowControl/>
        <w:spacing w:line="240" w:lineRule="auto"/>
        <w:ind w:firstLine="720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5.1. Виды раскрытия конфликта интересов в учреждении:</w:t>
      </w:r>
    </w:p>
    <w:p w:rsidR="00610AFB" w:rsidRDefault="00610AFB" w:rsidP="00A964A4">
      <w:pPr>
        <w:pStyle w:val="Style11"/>
        <w:widowControl/>
        <w:numPr>
          <w:ilvl w:val="0"/>
          <w:numId w:val="15"/>
        </w:numPr>
        <w:tabs>
          <w:tab w:val="left" w:pos="930"/>
        </w:tabs>
        <w:spacing w:line="240" w:lineRule="auto"/>
        <w:ind w:left="720" w:firstLine="0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раскрытие сведений о конфликте интересов при приеме на работу;</w:t>
      </w:r>
    </w:p>
    <w:p w:rsidR="00610AFB" w:rsidRDefault="00610AFB" w:rsidP="00A964A4">
      <w:pPr>
        <w:pStyle w:val="Style11"/>
        <w:widowControl/>
        <w:tabs>
          <w:tab w:val="left" w:pos="930"/>
        </w:tabs>
        <w:spacing w:line="240" w:lineRule="auto"/>
        <w:ind w:firstLine="720"/>
      </w:pPr>
      <w:r>
        <w:rPr>
          <w:rStyle w:val="FontStyle23"/>
          <w:sz w:val="28"/>
          <w:szCs w:val="28"/>
        </w:rPr>
        <w:t>- раскрытие сведений о конфликте интересов при назначении на новую должность;</w:t>
      </w:r>
    </w:p>
    <w:p w:rsidR="00610AFB" w:rsidRDefault="00610AFB" w:rsidP="00A964A4">
      <w:pPr>
        <w:pStyle w:val="Style11"/>
        <w:widowControl/>
        <w:numPr>
          <w:ilvl w:val="0"/>
          <w:numId w:val="2"/>
        </w:numPr>
        <w:tabs>
          <w:tab w:val="left" w:pos="825"/>
        </w:tabs>
        <w:spacing w:line="240" w:lineRule="auto"/>
        <w:rPr>
          <w:sz w:val="28"/>
          <w:szCs w:val="28"/>
        </w:rPr>
      </w:pPr>
      <w:r>
        <w:rPr>
          <w:rStyle w:val="FontStyle23"/>
          <w:sz w:val="28"/>
          <w:szCs w:val="28"/>
        </w:rPr>
        <w:t>разовое раскрытие сведений по мере возникновения ситуаций конфликта интересов.</w:t>
      </w:r>
    </w:p>
    <w:p w:rsidR="00610AFB" w:rsidRDefault="00610AFB" w:rsidP="00A964A4">
      <w:pPr>
        <w:pStyle w:val="Style11"/>
        <w:widowControl/>
        <w:numPr>
          <w:ilvl w:val="0"/>
          <w:numId w:val="16"/>
        </w:numPr>
        <w:tabs>
          <w:tab w:val="left" w:pos="1006"/>
        </w:tabs>
        <w:spacing w:line="240" w:lineRule="auto"/>
        <w:ind w:left="0" w:firstLine="709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. Раскрытие сведений о конфликте интересов осуществляется в письменном виде. Может быть допустимым первоначальное раскрытие конфликта интересов в устной форме с последующей фиксацией в письменном виде.</w:t>
      </w:r>
    </w:p>
    <w:p w:rsidR="00610AFB" w:rsidRDefault="00610AFB" w:rsidP="00A964A4">
      <w:pPr>
        <w:pStyle w:val="Style11"/>
        <w:widowControl/>
        <w:numPr>
          <w:ilvl w:val="0"/>
          <w:numId w:val="17"/>
        </w:numPr>
        <w:tabs>
          <w:tab w:val="left" w:pos="1097"/>
        </w:tabs>
        <w:spacing w:line="240" w:lineRule="auto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 xml:space="preserve">Должностным лицом, осуществляющим прием сведений о возникающих (имеющихся) конфликтах интересов, является лицо, ответственное за разработку в учреждении мер по противодействию коррупции. </w:t>
      </w:r>
    </w:p>
    <w:p w:rsidR="00610AFB" w:rsidRDefault="00610AFB" w:rsidP="00A964A4">
      <w:pPr>
        <w:pStyle w:val="Style10"/>
        <w:widowControl/>
        <w:spacing w:line="240" w:lineRule="auto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 xml:space="preserve">Рассмотрение полученной информации проводится коллегиально. В обсуждении в обязательном порядке принимают участие следующие лица: руководитель учреждения, его заместитель, лицо, ответственное за разработку антикоррупционных мероприятий, работник и непосредственный руководитель работника, в отношении которого рассматривается вопрос об урегулировании конфликта интересов, сотрудник отдела кадров, председатель профсоюзного комитета. В каждом конкретном случае руководитель учреждения может привлечь к обсуждению иных лиц.  </w:t>
      </w:r>
    </w:p>
    <w:p w:rsidR="00610AFB" w:rsidRDefault="00610AFB" w:rsidP="00A964A4">
      <w:pPr>
        <w:pStyle w:val="Style11"/>
        <w:widowControl/>
        <w:numPr>
          <w:ilvl w:val="0"/>
          <w:numId w:val="18"/>
        </w:numPr>
        <w:tabs>
          <w:tab w:val="left" w:pos="1121"/>
        </w:tabs>
        <w:spacing w:line="240" w:lineRule="auto"/>
        <w:ind w:firstLine="672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 xml:space="preserve"> Учреждение берет на себя обязательство конфиденциального рассмотрения представленных сведений и урегулирования конфликта интересов. Поступившая информация должна быть тщательно проверена комиссией с целью оценки серьезности возникающих для учреждения рисков и выбора наиболее подходящей формы урегулирования конфликта интересов. </w:t>
      </w:r>
    </w:p>
    <w:p w:rsidR="00610AFB" w:rsidRDefault="00610AFB" w:rsidP="00A964A4">
      <w:pPr>
        <w:pStyle w:val="Style11"/>
        <w:widowControl/>
        <w:numPr>
          <w:ilvl w:val="0"/>
          <w:numId w:val="18"/>
        </w:numPr>
        <w:tabs>
          <w:tab w:val="left" w:pos="1121"/>
        </w:tabs>
        <w:spacing w:line="240" w:lineRule="auto"/>
        <w:ind w:firstLine="672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В итоге этой работы учреждение может прийти к выводу, что ситуация, сведения о которой были представлены работником, не является конфликтом интересов и, как следствие, не нуждается в специальных способах урегулирования.</w:t>
      </w:r>
    </w:p>
    <w:p w:rsidR="00610AFB" w:rsidRDefault="00610AFB" w:rsidP="00A964A4">
      <w:pPr>
        <w:pStyle w:val="Style11"/>
        <w:widowControl/>
        <w:numPr>
          <w:ilvl w:val="0"/>
          <w:numId w:val="18"/>
        </w:numPr>
        <w:tabs>
          <w:tab w:val="left" w:pos="1121"/>
        </w:tabs>
        <w:spacing w:line="240" w:lineRule="auto"/>
        <w:ind w:firstLine="672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 xml:space="preserve"> Учреждение также может прийти к выводу, что конфликт интересов имеет место, и использовать различные способы его разрешения, в том числе: </w:t>
      </w:r>
    </w:p>
    <w:p w:rsidR="00610AFB" w:rsidRDefault="00610AFB" w:rsidP="00A964A4">
      <w:pPr>
        <w:pStyle w:val="Style11"/>
        <w:widowControl/>
        <w:numPr>
          <w:ilvl w:val="0"/>
          <w:numId w:val="2"/>
        </w:numPr>
        <w:tabs>
          <w:tab w:val="left" w:pos="825"/>
        </w:tabs>
        <w:spacing w:line="240" w:lineRule="auto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ограничение доступа работника к конкретной информации, которая может затрагивать личные интересы работника;</w:t>
      </w:r>
    </w:p>
    <w:p w:rsidR="00610AFB" w:rsidRDefault="00610AFB" w:rsidP="00A964A4">
      <w:pPr>
        <w:pStyle w:val="Style11"/>
        <w:widowControl/>
        <w:numPr>
          <w:ilvl w:val="0"/>
          <w:numId w:val="2"/>
        </w:numPr>
        <w:tabs>
          <w:tab w:val="left" w:pos="825"/>
        </w:tabs>
        <w:spacing w:line="240" w:lineRule="auto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добровольный отказ работника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610AFB" w:rsidRDefault="00610AFB" w:rsidP="00A964A4">
      <w:pPr>
        <w:pStyle w:val="Style11"/>
        <w:widowControl/>
        <w:tabs>
          <w:tab w:val="left" w:pos="963"/>
        </w:tabs>
        <w:spacing w:line="240" w:lineRule="auto"/>
        <w:ind w:firstLine="709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- пересмотр и изменение функциональных обязанностей работника;</w:t>
      </w:r>
    </w:p>
    <w:p w:rsidR="00610AFB" w:rsidRDefault="00610AFB" w:rsidP="00A964A4">
      <w:pPr>
        <w:pStyle w:val="Style11"/>
        <w:widowControl/>
        <w:tabs>
          <w:tab w:val="left" w:pos="963"/>
        </w:tabs>
        <w:spacing w:line="240" w:lineRule="auto"/>
        <w:ind w:firstLine="709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- перевод работника на должность, предусматривающего выполнение функциональных обязанностей, не связанных с конфликтом интересов;</w:t>
      </w:r>
    </w:p>
    <w:p w:rsidR="00610AFB" w:rsidRDefault="00610AFB" w:rsidP="00A964A4">
      <w:pPr>
        <w:pStyle w:val="Style11"/>
        <w:widowControl/>
        <w:tabs>
          <w:tab w:val="left" w:pos="963"/>
        </w:tabs>
        <w:spacing w:line="240" w:lineRule="auto"/>
        <w:ind w:firstLine="709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- отказ работника от своего личного интереса, порождающего конфликт интересов;</w:t>
      </w:r>
    </w:p>
    <w:p w:rsidR="00610AFB" w:rsidRDefault="00610AFB" w:rsidP="00A964A4">
      <w:pPr>
        <w:pStyle w:val="Style11"/>
        <w:widowControl/>
        <w:tabs>
          <w:tab w:val="left" w:pos="963"/>
        </w:tabs>
        <w:spacing w:line="240" w:lineRule="auto"/>
        <w:ind w:firstLine="709"/>
      </w:pPr>
      <w:r>
        <w:rPr>
          <w:rStyle w:val="FontStyle23"/>
          <w:sz w:val="28"/>
          <w:szCs w:val="28"/>
        </w:rPr>
        <w:t xml:space="preserve">- прекращение трудовых отношений между учреждением и работником по основаниям, предусмотренным трудовым законодательством Российской Федерации. </w:t>
      </w:r>
    </w:p>
    <w:p w:rsidR="00610AFB" w:rsidRDefault="00610AFB" w:rsidP="00A964A4">
      <w:pPr>
        <w:pStyle w:val="Style11"/>
        <w:widowControl/>
        <w:numPr>
          <w:ilvl w:val="0"/>
          <w:numId w:val="19"/>
        </w:numPr>
        <w:tabs>
          <w:tab w:val="left" w:pos="1068"/>
        </w:tabs>
        <w:spacing w:line="240" w:lineRule="auto"/>
        <w:ind w:right="72" w:firstLine="709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 xml:space="preserve">Перечень способов разрешения конфликта интересов, указанный в пункте 5.6 Положения, не является исчерпывающим. В каждом конкретном случае комиссией могут быть найдены иные формы его урегулирования. </w:t>
      </w:r>
    </w:p>
    <w:p w:rsidR="00610AFB" w:rsidRDefault="00610AFB" w:rsidP="00A964A4">
      <w:pPr>
        <w:pStyle w:val="Style6"/>
        <w:widowControl/>
        <w:spacing w:line="240" w:lineRule="auto"/>
        <w:ind w:right="72"/>
        <w:jc w:val="left"/>
      </w:pPr>
    </w:p>
    <w:p w:rsidR="00610AFB" w:rsidRDefault="00610AFB" w:rsidP="00A964A4">
      <w:pPr>
        <w:pStyle w:val="Style6"/>
        <w:widowControl/>
        <w:spacing w:line="240" w:lineRule="auto"/>
        <w:ind w:right="72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 xml:space="preserve">VI. КОНФИДЕНЦИАЛЬНАЯ ИНФОРМАЦИЯ И ЕЕ ЗАЩИТА </w:t>
      </w:r>
    </w:p>
    <w:p w:rsidR="00610AFB" w:rsidRDefault="00610AFB" w:rsidP="00A964A4">
      <w:pPr>
        <w:pStyle w:val="Style9"/>
        <w:widowControl/>
        <w:spacing w:line="240" w:lineRule="auto"/>
        <w:ind w:firstLine="529"/>
      </w:pPr>
    </w:p>
    <w:p w:rsidR="00610AFB" w:rsidRDefault="00610AFB" w:rsidP="00A964A4">
      <w:pPr>
        <w:pStyle w:val="Style9"/>
        <w:widowControl/>
        <w:spacing w:line="240" w:lineRule="auto"/>
        <w:ind w:firstLine="709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 xml:space="preserve">6.1. В целях предотвращения неправомерного использования персональных данных и конфиденциальной информации, а также сохранения врачебной тайны, учреждение: </w:t>
      </w:r>
    </w:p>
    <w:p w:rsidR="00610AFB" w:rsidRDefault="00610AFB" w:rsidP="00A964A4">
      <w:pPr>
        <w:pStyle w:val="Style14"/>
        <w:widowControl/>
        <w:spacing w:line="240" w:lineRule="auto"/>
        <w:ind w:firstLine="709"/>
        <w:jc w:val="both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 xml:space="preserve">- определяет   перечень   информации,   относящейся   к конфиденциальной информации, персональным данным; </w:t>
      </w:r>
    </w:p>
    <w:p w:rsidR="00610AFB" w:rsidRDefault="00610AFB" w:rsidP="00A964A4">
      <w:pPr>
        <w:pStyle w:val="Style8"/>
        <w:widowControl/>
        <w:numPr>
          <w:ilvl w:val="0"/>
          <w:numId w:val="20"/>
        </w:numPr>
        <w:tabs>
          <w:tab w:val="left" w:pos="663"/>
        </w:tabs>
        <w:spacing w:line="240" w:lineRule="auto"/>
        <w:ind w:firstLine="709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устанавливает различные уровни доступа должностных лиц к конфиденциальной информации, персональным данным;</w:t>
      </w:r>
    </w:p>
    <w:p w:rsidR="00610AFB" w:rsidRDefault="00610AFB" w:rsidP="00A964A4">
      <w:pPr>
        <w:pStyle w:val="Style14"/>
        <w:widowControl/>
        <w:spacing w:line="240" w:lineRule="auto"/>
        <w:ind w:firstLine="709"/>
        <w:jc w:val="both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 xml:space="preserve">- устанавливает   правила   использования   конфиденциальной информации, персональных данных; </w:t>
      </w:r>
    </w:p>
    <w:p w:rsidR="00610AFB" w:rsidRDefault="00610AFB" w:rsidP="00A964A4">
      <w:pPr>
        <w:pStyle w:val="Style8"/>
        <w:widowControl/>
        <w:numPr>
          <w:ilvl w:val="0"/>
          <w:numId w:val="20"/>
        </w:numPr>
        <w:tabs>
          <w:tab w:val="left" w:pos="663"/>
        </w:tabs>
        <w:spacing w:line="240" w:lineRule="auto"/>
        <w:ind w:firstLine="709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обеспечивает наличие письменного обязательства работников о неразглашении персональных данных и конфиденциальной информации;</w:t>
      </w:r>
    </w:p>
    <w:p w:rsidR="00610AFB" w:rsidRDefault="00610AFB" w:rsidP="00A964A4">
      <w:pPr>
        <w:pStyle w:val="Style8"/>
        <w:widowControl/>
        <w:numPr>
          <w:ilvl w:val="0"/>
          <w:numId w:val="20"/>
        </w:numPr>
        <w:tabs>
          <w:tab w:val="left" w:pos="663"/>
        </w:tabs>
        <w:spacing w:line="240" w:lineRule="auto"/>
        <w:ind w:firstLine="709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ограничивает свободный доступ посторонних лиц в помещения учреждения (её структурных подразделений), предназначенные для хранения и обработки сведений, содержащих персональные данные, и информацию, относимую к конфиденциальной.</w:t>
      </w:r>
    </w:p>
    <w:p w:rsidR="00610AFB" w:rsidRDefault="00610AFB" w:rsidP="00A964A4">
      <w:pPr>
        <w:pStyle w:val="Style11"/>
        <w:widowControl/>
        <w:tabs>
          <w:tab w:val="left" w:pos="696"/>
        </w:tabs>
        <w:spacing w:line="240" w:lineRule="auto"/>
        <w:ind w:firstLine="0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ab/>
        <w:t>- обеспечивает сохранность документов, содержащих персональные данные, конфиденциальную информацию.</w:t>
      </w:r>
    </w:p>
    <w:p w:rsidR="00610AFB" w:rsidRDefault="00610AFB" w:rsidP="00A964A4">
      <w:pPr>
        <w:pStyle w:val="Style6"/>
        <w:widowControl/>
        <w:spacing w:line="240" w:lineRule="auto"/>
        <w:ind w:right="1039"/>
      </w:pPr>
    </w:p>
    <w:p w:rsidR="00610AFB" w:rsidRDefault="00610AFB" w:rsidP="00A964A4">
      <w:pPr>
        <w:pStyle w:val="Style6"/>
        <w:widowControl/>
        <w:spacing w:line="240" w:lineRule="auto"/>
        <w:ind w:right="1039"/>
        <w:rPr>
          <w:rStyle w:val="FontStyle21"/>
          <w:sz w:val="28"/>
          <w:szCs w:val="28"/>
        </w:rPr>
      </w:pPr>
    </w:p>
    <w:p w:rsidR="00610AFB" w:rsidRDefault="00610AFB" w:rsidP="00A964A4">
      <w:pPr>
        <w:pStyle w:val="Style6"/>
        <w:widowControl/>
        <w:spacing w:line="240" w:lineRule="auto"/>
        <w:ind w:right="59"/>
        <w:rPr>
          <w:rStyle w:val="FontStyle21"/>
          <w:color w:val="000000"/>
          <w:sz w:val="28"/>
          <w:szCs w:val="28"/>
        </w:rPr>
      </w:pPr>
      <w:r>
        <w:rPr>
          <w:rStyle w:val="FontStyle21"/>
          <w:color w:val="000000"/>
          <w:sz w:val="28"/>
          <w:szCs w:val="28"/>
        </w:rPr>
        <w:t>VII. КОНТРОЛЬ ЗА СОБЛЮДЕНИЕМ ПРАВИЛ И ПРОЦЕДУР, ПРЕДУСМОТРЕННЫХ ПОЛОЖЕНИЕМ</w:t>
      </w:r>
    </w:p>
    <w:p w:rsidR="00610AFB" w:rsidRDefault="00610AFB" w:rsidP="00A964A4">
      <w:pPr>
        <w:pStyle w:val="Style8"/>
        <w:widowControl/>
        <w:spacing w:line="240" w:lineRule="auto"/>
        <w:ind w:firstLine="534"/>
      </w:pPr>
    </w:p>
    <w:p w:rsidR="00610AFB" w:rsidRDefault="00610AFB" w:rsidP="00A964A4">
      <w:pPr>
        <w:pStyle w:val="Style8"/>
        <w:widowControl/>
        <w:tabs>
          <w:tab w:val="left" w:pos="1163"/>
        </w:tabs>
        <w:spacing w:line="240" w:lineRule="auto"/>
        <w:ind w:firstLine="709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7.1.</w:t>
      </w:r>
      <w:r>
        <w:rPr>
          <w:rStyle w:val="FontStyle23"/>
          <w:sz w:val="28"/>
          <w:szCs w:val="28"/>
        </w:rPr>
        <w:tab/>
        <w:t>Осуществление внутреннего контроля за соблюдением в учреждения работниками правил и процедур, предусмотренных настоящим Положением, возлагается на лицо, ответственное за разработку антикоррупционных мероприятий и специально создаваемую в учреждении  комиссию.</w:t>
      </w:r>
    </w:p>
    <w:p w:rsidR="00610AFB" w:rsidRDefault="00610AFB" w:rsidP="00A964A4">
      <w:pPr>
        <w:pStyle w:val="Style11"/>
        <w:widowControl/>
        <w:tabs>
          <w:tab w:val="left" w:pos="982"/>
        </w:tabs>
        <w:spacing w:line="240" w:lineRule="auto"/>
        <w:ind w:firstLine="709"/>
        <w:jc w:val="left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7.2.</w:t>
      </w:r>
      <w:r>
        <w:rPr>
          <w:rStyle w:val="FontStyle23"/>
          <w:sz w:val="28"/>
          <w:szCs w:val="28"/>
        </w:rPr>
        <w:tab/>
        <w:t xml:space="preserve">Осуществление внутреннего контроля включает в себя: </w:t>
      </w:r>
    </w:p>
    <w:p w:rsidR="00610AFB" w:rsidRDefault="00610AFB" w:rsidP="00A964A4">
      <w:pPr>
        <w:pStyle w:val="Style8"/>
        <w:widowControl/>
        <w:numPr>
          <w:ilvl w:val="0"/>
          <w:numId w:val="21"/>
        </w:numPr>
        <w:tabs>
          <w:tab w:val="left" w:pos="753"/>
        </w:tabs>
        <w:spacing w:line="240" w:lineRule="auto"/>
        <w:ind w:firstLine="709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отслеживание на основании имеющейся (полученной) информации действий, которые вызывают конфликт интересов;</w:t>
      </w:r>
    </w:p>
    <w:p w:rsidR="00610AFB" w:rsidRDefault="00610AFB" w:rsidP="00A964A4">
      <w:pPr>
        <w:pStyle w:val="Style8"/>
        <w:widowControl/>
        <w:numPr>
          <w:ilvl w:val="0"/>
          <w:numId w:val="21"/>
        </w:numPr>
        <w:tabs>
          <w:tab w:val="left" w:pos="753"/>
        </w:tabs>
        <w:spacing w:line="240" w:lineRule="auto"/>
        <w:ind w:firstLine="709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право требовать предоставления работниками учреждения объяснений в письменной форме по вопросам, возникающим в ходе исполнения ими своих обязанностей при осуществлении профессиональной деятельности;</w:t>
      </w:r>
    </w:p>
    <w:p w:rsidR="00610AFB" w:rsidRDefault="00610AFB" w:rsidP="00A964A4">
      <w:pPr>
        <w:pStyle w:val="Style8"/>
        <w:widowControl/>
        <w:numPr>
          <w:ilvl w:val="0"/>
          <w:numId w:val="22"/>
        </w:numPr>
        <w:tabs>
          <w:tab w:val="left" w:pos="815"/>
        </w:tabs>
        <w:spacing w:line="240" w:lineRule="auto"/>
        <w:ind w:firstLine="709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осуществление служебных проверок по фактам нарушений работниками учреждения  условий настоящего Положения и иных правовых актов антикоррупционной направленности;</w:t>
      </w:r>
    </w:p>
    <w:p w:rsidR="00610AFB" w:rsidRDefault="00610AFB" w:rsidP="00A964A4">
      <w:pPr>
        <w:pStyle w:val="Style11"/>
        <w:widowControl/>
        <w:tabs>
          <w:tab w:val="left" w:pos="730"/>
        </w:tabs>
        <w:spacing w:line="240" w:lineRule="auto"/>
        <w:ind w:firstLine="709"/>
        <w:jc w:val="left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 xml:space="preserve">- соблюдение конфиденциальности полученной информации; </w:t>
      </w:r>
    </w:p>
    <w:p w:rsidR="00610AFB" w:rsidRDefault="00610AFB" w:rsidP="00A964A4">
      <w:pPr>
        <w:pStyle w:val="Style8"/>
        <w:widowControl/>
        <w:numPr>
          <w:ilvl w:val="0"/>
          <w:numId w:val="14"/>
        </w:numPr>
        <w:tabs>
          <w:tab w:val="left" w:pos="658"/>
        </w:tabs>
        <w:spacing w:line="240" w:lineRule="auto"/>
        <w:ind w:firstLine="709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 xml:space="preserve">незамедлительное уведомление руководителя учреждения о выявленных фактах конфликта интересов (вероятности его наступления) и результатах проведённых в связи с этим служебных проверок; </w:t>
      </w:r>
    </w:p>
    <w:p w:rsidR="00610AFB" w:rsidRDefault="00610AFB" w:rsidP="00A964A4">
      <w:pPr>
        <w:pStyle w:val="Style9"/>
        <w:widowControl/>
        <w:spacing w:line="240" w:lineRule="auto"/>
        <w:ind w:right="67" w:firstLine="709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- иные действия, направленные на обеспечение соблюдения настоящего Положения и предотвращение конфликта интересов.</w:t>
      </w:r>
    </w:p>
    <w:p w:rsidR="00610AFB" w:rsidRDefault="00610AFB" w:rsidP="00A964A4">
      <w:pPr>
        <w:pStyle w:val="Style6"/>
        <w:widowControl/>
        <w:spacing w:line="240" w:lineRule="auto"/>
        <w:ind w:right="114"/>
      </w:pPr>
    </w:p>
    <w:p w:rsidR="00610AFB" w:rsidRDefault="00610AFB" w:rsidP="00A964A4">
      <w:pPr>
        <w:pStyle w:val="Style6"/>
        <w:widowControl/>
        <w:spacing w:line="240" w:lineRule="auto"/>
        <w:ind w:right="114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 xml:space="preserve">VII. МЕРЫ ОТВЕТСТВЕННОСТИ </w:t>
      </w:r>
    </w:p>
    <w:p w:rsidR="00610AFB" w:rsidRDefault="00610AFB" w:rsidP="00A964A4">
      <w:pPr>
        <w:pStyle w:val="Style6"/>
        <w:widowControl/>
        <w:spacing w:line="240" w:lineRule="auto"/>
        <w:ind w:right="114"/>
        <w:rPr>
          <w:rStyle w:val="FontStyle21"/>
          <w:sz w:val="28"/>
          <w:szCs w:val="28"/>
        </w:rPr>
      </w:pPr>
    </w:p>
    <w:p w:rsidR="00610AFB" w:rsidRDefault="00610AFB" w:rsidP="00A964A4">
      <w:pPr>
        <w:pStyle w:val="Style6"/>
        <w:widowControl/>
        <w:spacing w:line="240" w:lineRule="auto"/>
        <w:ind w:right="114" w:firstLine="720"/>
        <w:jc w:val="both"/>
        <w:rPr>
          <w:rStyle w:val="FontStyle23"/>
          <w:sz w:val="28"/>
          <w:szCs w:val="28"/>
        </w:rPr>
      </w:pPr>
      <w:r w:rsidRPr="00582530">
        <w:rPr>
          <w:rStyle w:val="FontStyle21"/>
          <w:sz w:val="28"/>
          <w:szCs w:val="28"/>
        </w:rPr>
        <w:t>8.1.</w:t>
      </w:r>
      <w:r>
        <w:rPr>
          <w:rStyle w:val="FontStyle23"/>
          <w:sz w:val="28"/>
          <w:szCs w:val="28"/>
        </w:rPr>
        <w:t>Работник, совершивший коррупционное правонарушение, несет юридическую ответственность, предусмотренную действующим законодательством Российской Федерации.</w:t>
      </w:r>
    </w:p>
    <w:p w:rsidR="00610AFB" w:rsidRDefault="00610AFB" w:rsidP="00A964A4">
      <w:pPr>
        <w:pStyle w:val="Style6"/>
        <w:widowControl/>
        <w:spacing w:line="240" w:lineRule="auto"/>
        <w:ind w:right="114" w:firstLine="720"/>
        <w:jc w:val="both"/>
        <w:rPr>
          <w:rStyle w:val="FontStyle23"/>
          <w:sz w:val="28"/>
          <w:szCs w:val="28"/>
        </w:rPr>
      </w:pPr>
    </w:p>
    <w:p w:rsidR="00610AFB" w:rsidRDefault="00610AFB" w:rsidP="00A964A4">
      <w:pPr>
        <w:pStyle w:val="Style6"/>
        <w:widowControl/>
        <w:spacing w:line="240" w:lineRule="auto"/>
        <w:ind w:right="114" w:firstLine="720"/>
        <w:jc w:val="both"/>
        <w:rPr>
          <w:rStyle w:val="FontStyle23"/>
          <w:sz w:val="28"/>
          <w:szCs w:val="28"/>
        </w:rPr>
      </w:pPr>
    </w:p>
    <w:p w:rsidR="00610AFB" w:rsidRDefault="00610AFB" w:rsidP="00A964A4">
      <w:pPr>
        <w:pStyle w:val="Style6"/>
        <w:widowControl/>
        <w:spacing w:line="240" w:lineRule="auto"/>
        <w:ind w:right="114" w:firstLine="720"/>
        <w:jc w:val="both"/>
        <w:rPr>
          <w:rStyle w:val="FontStyle23"/>
          <w:sz w:val="28"/>
          <w:szCs w:val="28"/>
        </w:rPr>
      </w:pPr>
    </w:p>
    <w:p w:rsidR="00610AFB" w:rsidRDefault="00610AFB" w:rsidP="00A964A4">
      <w:pPr>
        <w:pStyle w:val="Style6"/>
        <w:widowControl/>
        <w:spacing w:line="240" w:lineRule="auto"/>
        <w:ind w:right="114" w:firstLine="720"/>
        <w:jc w:val="both"/>
        <w:rPr>
          <w:rStyle w:val="FontStyle23"/>
          <w:sz w:val="28"/>
          <w:szCs w:val="28"/>
        </w:rPr>
      </w:pPr>
    </w:p>
    <w:p w:rsidR="00610AFB" w:rsidRDefault="00610AFB" w:rsidP="00A964A4">
      <w:pPr>
        <w:pStyle w:val="Style6"/>
        <w:widowControl/>
        <w:spacing w:line="240" w:lineRule="auto"/>
        <w:ind w:right="114" w:firstLine="720"/>
        <w:jc w:val="both"/>
        <w:rPr>
          <w:rStyle w:val="FontStyle23"/>
          <w:sz w:val="28"/>
          <w:szCs w:val="28"/>
        </w:rPr>
      </w:pPr>
    </w:p>
    <w:p w:rsidR="00610AFB" w:rsidRDefault="00610AFB" w:rsidP="00A964A4">
      <w:pPr>
        <w:pStyle w:val="Style6"/>
        <w:widowControl/>
        <w:spacing w:line="240" w:lineRule="auto"/>
        <w:ind w:right="114" w:firstLine="720"/>
        <w:jc w:val="both"/>
        <w:rPr>
          <w:rStyle w:val="FontStyle23"/>
          <w:sz w:val="28"/>
          <w:szCs w:val="28"/>
        </w:rPr>
      </w:pPr>
    </w:p>
    <w:p w:rsidR="00610AFB" w:rsidRDefault="00610AFB" w:rsidP="00A964A4">
      <w:pPr>
        <w:pStyle w:val="Style16"/>
        <w:widowControl/>
        <w:rPr>
          <w:rStyle w:val="FontStyle28"/>
          <w:sz w:val="20"/>
          <w:szCs w:val="20"/>
        </w:rPr>
      </w:pPr>
    </w:p>
    <w:p w:rsidR="00610AFB" w:rsidRPr="005A5A67" w:rsidRDefault="00610AFB" w:rsidP="00A964A4">
      <w:pPr>
        <w:pStyle w:val="Style16"/>
        <w:widowControl/>
        <w:rPr>
          <w:rStyle w:val="FontStyle28"/>
          <w:sz w:val="20"/>
          <w:szCs w:val="20"/>
        </w:rPr>
      </w:pPr>
      <w:r w:rsidRPr="005A5A67">
        <w:rPr>
          <w:rStyle w:val="FontStyle28"/>
          <w:sz w:val="20"/>
          <w:szCs w:val="20"/>
        </w:rPr>
        <w:t xml:space="preserve">Приложение </w:t>
      </w:r>
    </w:p>
    <w:p w:rsidR="00610AFB" w:rsidRPr="005A5A67" w:rsidRDefault="00610AFB" w:rsidP="00A964A4">
      <w:pPr>
        <w:pStyle w:val="Style16"/>
        <w:widowControl/>
        <w:rPr>
          <w:rStyle w:val="FontStyle28"/>
          <w:sz w:val="20"/>
          <w:szCs w:val="20"/>
        </w:rPr>
      </w:pPr>
      <w:r w:rsidRPr="005A5A67">
        <w:rPr>
          <w:rStyle w:val="FontStyle28"/>
          <w:sz w:val="20"/>
          <w:szCs w:val="20"/>
        </w:rPr>
        <w:t xml:space="preserve">к Положению о конфликте интересов </w:t>
      </w:r>
    </w:p>
    <w:p w:rsidR="00610AFB" w:rsidRPr="005A5A67" w:rsidRDefault="00610AFB" w:rsidP="005A5A67">
      <w:pPr>
        <w:pStyle w:val="Style16"/>
        <w:widowControl/>
        <w:rPr>
          <w:rStyle w:val="FontStyle28"/>
          <w:sz w:val="20"/>
          <w:szCs w:val="20"/>
        </w:rPr>
      </w:pPr>
      <w:r w:rsidRPr="005A5A67">
        <w:rPr>
          <w:rStyle w:val="FontStyle28"/>
          <w:sz w:val="20"/>
          <w:szCs w:val="20"/>
        </w:rPr>
        <w:t>в ОГБУК ОДНТ</w:t>
      </w:r>
    </w:p>
    <w:p w:rsidR="00610AFB" w:rsidRDefault="00610AFB" w:rsidP="005A5A67">
      <w:pPr>
        <w:pStyle w:val="Style16"/>
        <w:widowControl/>
        <w:rPr>
          <w:rStyle w:val="FontStyle28"/>
          <w:sz w:val="28"/>
          <w:szCs w:val="28"/>
        </w:rPr>
      </w:pPr>
    </w:p>
    <w:p w:rsidR="00610AFB" w:rsidRPr="00A964A4" w:rsidRDefault="00610AFB" w:rsidP="005A5A67">
      <w:pPr>
        <w:pStyle w:val="Style16"/>
        <w:widowControl/>
        <w:rPr>
          <w:rStyle w:val="FontStyle21"/>
          <w:sz w:val="28"/>
          <w:szCs w:val="28"/>
        </w:rPr>
      </w:pPr>
      <w:r w:rsidRPr="00A964A4">
        <w:rPr>
          <w:rStyle w:val="FontStyle21"/>
          <w:sz w:val="28"/>
          <w:szCs w:val="28"/>
        </w:rPr>
        <w:t>Форма уведомления о возникновении конфликта интересов</w:t>
      </w:r>
    </w:p>
    <w:p w:rsidR="00610AFB" w:rsidRPr="00A964A4" w:rsidRDefault="00610AFB" w:rsidP="00A964A4">
      <w:pPr>
        <w:pStyle w:val="Style18"/>
        <w:widowControl/>
        <w:spacing w:line="240" w:lineRule="auto"/>
        <w:rPr>
          <w:sz w:val="28"/>
          <w:szCs w:val="28"/>
        </w:rPr>
      </w:pPr>
    </w:p>
    <w:p w:rsidR="00610AFB" w:rsidRDefault="00610AFB" w:rsidP="00A964A4">
      <w:pPr>
        <w:spacing w:line="240" w:lineRule="auto"/>
        <w:ind w:left="5812"/>
        <w:rPr>
          <w:rFonts w:ascii="Times New Roman" w:hAnsi="Times New Roman"/>
          <w:sz w:val="28"/>
          <w:szCs w:val="28"/>
        </w:rPr>
      </w:pPr>
    </w:p>
    <w:p w:rsidR="00610AFB" w:rsidRDefault="00610AFB" w:rsidP="00A964A4">
      <w:pPr>
        <w:spacing w:line="240" w:lineRule="auto"/>
        <w:ind w:left="581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Директору ОГБУК ОДНТ</w:t>
      </w:r>
    </w:p>
    <w:p w:rsidR="00610AFB" w:rsidRDefault="00610AFB" w:rsidP="00A964A4">
      <w:pPr>
        <w:spacing w:line="240" w:lineRule="auto"/>
        <w:ind w:left="5812"/>
        <w:rPr>
          <w:rFonts w:ascii="Times New Roman" w:hAnsi="Times New Roman"/>
          <w:sz w:val="28"/>
          <w:szCs w:val="28"/>
        </w:rPr>
      </w:pPr>
    </w:p>
    <w:p w:rsidR="00610AFB" w:rsidRPr="00A964A4" w:rsidRDefault="00610AFB" w:rsidP="00A964A4">
      <w:pPr>
        <w:spacing w:line="240" w:lineRule="auto"/>
        <w:ind w:left="5812"/>
        <w:rPr>
          <w:rFonts w:ascii="Times New Roman" w:hAnsi="Times New Roman"/>
          <w:sz w:val="28"/>
          <w:szCs w:val="28"/>
        </w:rPr>
      </w:pPr>
      <w:r w:rsidRPr="00A964A4">
        <w:rPr>
          <w:rFonts w:ascii="Times New Roman" w:hAnsi="Times New Roman"/>
          <w:sz w:val="28"/>
          <w:szCs w:val="28"/>
        </w:rPr>
        <w:t xml:space="preserve">от  </w:t>
      </w:r>
    </w:p>
    <w:p w:rsidR="00610AFB" w:rsidRPr="00A964A4" w:rsidRDefault="00610AFB" w:rsidP="00A964A4">
      <w:pPr>
        <w:pBdr>
          <w:top w:val="single" w:sz="4" w:space="1" w:color="auto"/>
        </w:pBdr>
        <w:spacing w:after="360" w:line="240" w:lineRule="auto"/>
        <w:ind w:left="5812"/>
        <w:jc w:val="center"/>
        <w:rPr>
          <w:rFonts w:ascii="Times New Roman" w:hAnsi="Times New Roman"/>
          <w:sz w:val="28"/>
          <w:szCs w:val="28"/>
        </w:rPr>
      </w:pPr>
      <w:r w:rsidRPr="00A964A4">
        <w:rPr>
          <w:rFonts w:ascii="Times New Roman" w:hAnsi="Times New Roman"/>
          <w:sz w:val="28"/>
          <w:szCs w:val="28"/>
        </w:rPr>
        <w:t>(Ф.И.О., замещаемая должность)</w:t>
      </w:r>
    </w:p>
    <w:p w:rsidR="00610AFB" w:rsidRPr="00A964A4" w:rsidRDefault="00610AFB" w:rsidP="00A964A4">
      <w:pPr>
        <w:spacing w:after="24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964A4">
        <w:rPr>
          <w:rFonts w:ascii="Times New Roman" w:hAnsi="Times New Roman"/>
          <w:b/>
          <w:bCs/>
          <w:sz w:val="28"/>
          <w:szCs w:val="28"/>
        </w:rPr>
        <w:t>УВЕДОМЛЕНИЕ</w:t>
      </w:r>
      <w:r w:rsidRPr="00A964A4">
        <w:rPr>
          <w:rFonts w:ascii="Times New Roman" w:hAnsi="Times New Roman"/>
          <w:b/>
          <w:bCs/>
          <w:sz w:val="28"/>
          <w:szCs w:val="28"/>
        </w:rPr>
        <w:br/>
        <w:t>о возникновении личной заинтересованности</w:t>
      </w:r>
      <w:r w:rsidRPr="00A964A4">
        <w:rPr>
          <w:rFonts w:ascii="Times New Roman" w:hAnsi="Times New Roman"/>
          <w:b/>
          <w:bCs/>
          <w:sz w:val="28"/>
          <w:szCs w:val="28"/>
        </w:rPr>
        <w:br/>
        <w:t>при исполнении должностных обязанностей,</w:t>
      </w:r>
      <w:r w:rsidRPr="00A964A4">
        <w:rPr>
          <w:rFonts w:ascii="Times New Roman" w:hAnsi="Times New Roman"/>
          <w:b/>
          <w:bCs/>
          <w:sz w:val="28"/>
          <w:szCs w:val="28"/>
        </w:rPr>
        <w:br/>
        <w:t>которая приводит или может привести к конфликту интересов</w:t>
      </w:r>
    </w:p>
    <w:p w:rsidR="00610AFB" w:rsidRPr="00A964A4" w:rsidRDefault="00610AFB" w:rsidP="00A964A4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964A4">
        <w:rPr>
          <w:rFonts w:ascii="Times New Roman" w:hAnsi="Times New Roman"/>
          <w:sz w:val="28"/>
          <w:szCs w:val="28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610AFB" w:rsidRPr="00A964A4" w:rsidRDefault="00610AFB" w:rsidP="00A964A4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964A4">
        <w:rPr>
          <w:rFonts w:ascii="Times New Roman" w:hAnsi="Times New Roman"/>
          <w:sz w:val="28"/>
          <w:szCs w:val="28"/>
        </w:rPr>
        <w:t>Обстоятельства, являющиеся основанием возникновения личной заинтересованности:</w:t>
      </w:r>
      <w:r w:rsidRPr="00A964A4">
        <w:rPr>
          <w:rFonts w:ascii="Times New Roman" w:hAnsi="Times New Roman"/>
          <w:sz w:val="28"/>
          <w:szCs w:val="28"/>
        </w:rPr>
        <w:br/>
      </w:r>
    </w:p>
    <w:p w:rsidR="00610AFB" w:rsidRPr="00A964A4" w:rsidRDefault="00610AFB" w:rsidP="00A964A4">
      <w:pPr>
        <w:pBdr>
          <w:top w:val="single" w:sz="4" w:space="1" w:color="auto"/>
        </w:pBdr>
        <w:spacing w:line="240" w:lineRule="auto"/>
        <w:rPr>
          <w:rFonts w:ascii="Times New Roman" w:hAnsi="Times New Roman"/>
          <w:sz w:val="28"/>
          <w:szCs w:val="28"/>
        </w:rPr>
      </w:pPr>
    </w:p>
    <w:p w:rsidR="00610AFB" w:rsidRPr="00A964A4" w:rsidRDefault="00610AFB" w:rsidP="00A964A4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964A4">
        <w:rPr>
          <w:rFonts w:ascii="Times New Roman" w:hAnsi="Times New Roman"/>
          <w:sz w:val="28"/>
          <w:szCs w:val="28"/>
        </w:rPr>
        <w:t xml:space="preserve">Должностные обязанности, на исполнение которых влияет или может повлиять личная заинтересованность:  </w:t>
      </w:r>
    </w:p>
    <w:p w:rsidR="00610AFB" w:rsidRPr="00A964A4" w:rsidRDefault="00610AFB" w:rsidP="00A964A4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10AFB" w:rsidRPr="00A964A4" w:rsidRDefault="00610AFB" w:rsidP="00A964A4">
      <w:pPr>
        <w:pBdr>
          <w:top w:val="single" w:sz="4" w:space="1" w:color="auto"/>
        </w:pBdr>
        <w:spacing w:line="240" w:lineRule="auto"/>
        <w:rPr>
          <w:rFonts w:ascii="Times New Roman" w:hAnsi="Times New Roman"/>
          <w:sz w:val="28"/>
          <w:szCs w:val="28"/>
        </w:rPr>
      </w:pPr>
    </w:p>
    <w:p w:rsidR="00610AFB" w:rsidRPr="00A964A4" w:rsidRDefault="00610AFB" w:rsidP="00A964A4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964A4">
        <w:rPr>
          <w:rFonts w:ascii="Times New Roman" w:hAnsi="Times New Roman"/>
          <w:sz w:val="28"/>
          <w:szCs w:val="28"/>
        </w:rPr>
        <w:t>Предлагаемые меры по предотвращению или урегулированию конфликта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64A4">
        <w:rPr>
          <w:rFonts w:ascii="Times New Roman" w:hAnsi="Times New Roman"/>
          <w:sz w:val="28"/>
          <w:szCs w:val="28"/>
        </w:rPr>
        <w:t>интересов:</w:t>
      </w:r>
    </w:p>
    <w:p w:rsidR="00610AFB" w:rsidRPr="00A964A4" w:rsidRDefault="00610AFB" w:rsidP="00A964A4">
      <w:pPr>
        <w:pBdr>
          <w:top w:val="single" w:sz="4" w:space="1" w:color="auto"/>
        </w:pBdr>
        <w:spacing w:line="240" w:lineRule="auto"/>
        <w:rPr>
          <w:rFonts w:ascii="Times New Roman" w:hAnsi="Times New Roman"/>
          <w:sz w:val="28"/>
          <w:szCs w:val="28"/>
        </w:rPr>
      </w:pPr>
    </w:p>
    <w:p w:rsidR="00610AFB" w:rsidRPr="00A964A4" w:rsidRDefault="00610AFB" w:rsidP="00A964A4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964A4">
        <w:rPr>
          <w:rFonts w:ascii="Times New Roman" w:hAnsi="Times New Roman"/>
          <w:sz w:val="28"/>
          <w:szCs w:val="28"/>
        </w:rPr>
        <w:t xml:space="preserve">Намереваюсь (не намереваюсь) лично присутствовать на заседании </w:t>
      </w:r>
      <w:r w:rsidRPr="00A964A4">
        <w:rPr>
          <w:rStyle w:val="FontStyle23"/>
          <w:sz w:val="28"/>
          <w:szCs w:val="28"/>
        </w:rPr>
        <w:t>комиссии</w:t>
      </w:r>
      <w:r>
        <w:rPr>
          <w:rStyle w:val="FontStyle23"/>
          <w:sz w:val="28"/>
          <w:szCs w:val="28"/>
        </w:rPr>
        <w:t xml:space="preserve"> </w:t>
      </w:r>
      <w:r w:rsidRPr="00A964A4">
        <w:rPr>
          <w:rFonts w:ascii="Times New Roman" w:hAnsi="Times New Roman"/>
          <w:sz w:val="28"/>
          <w:szCs w:val="28"/>
        </w:rPr>
        <w:t xml:space="preserve">по соблюдению требований к служебному поведению работников </w:t>
      </w:r>
      <w:r>
        <w:rPr>
          <w:rFonts w:ascii="Times New Roman" w:hAnsi="Times New Roman"/>
          <w:sz w:val="28"/>
          <w:szCs w:val="28"/>
        </w:rPr>
        <w:t>учреждения</w:t>
      </w:r>
      <w:r w:rsidRPr="00A964A4">
        <w:rPr>
          <w:rFonts w:ascii="Times New Roman" w:hAnsi="Times New Roman"/>
          <w:sz w:val="28"/>
          <w:szCs w:val="28"/>
        </w:rPr>
        <w:t xml:space="preserve"> и урегулированию конфликта интересов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64A4">
        <w:rPr>
          <w:rFonts w:ascii="Times New Roman" w:hAnsi="Times New Roman"/>
          <w:sz w:val="28"/>
          <w:szCs w:val="28"/>
        </w:rPr>
        <w:t>при рассмотрении настоящего уведомления (нужное подчеркнуть).</w:t>
      </w:r>
    </w:p>
    <w:tbl>
      <w:tblPr>
        <w:tblW w:w="9975" w:type="dxa"/>
        <w:tblLayout w:type="fixed"/>
        <w:tblCellMar>
          <w:left w:w="28" w:type="dxa"/>
          <w:right w:w="28" w:type="dxa"/>
        </w:tblCellMar>
        <w:tblLook w:val="00A0"/>
      </w:tblPr>
      <w:tblGrid>
        <w:gridCol w:w="188"/>
        <w:gridCol w:w="454"/>
        <w:gridCol w:w="227"/>
        <w:gridCol w:w="1571"/>
        <w:gridCol w:w="415"/>
        <w:gridCol w:w="397"/>
        <w:gridCol w:w="595"/>
        <w:gridCol w:w="2723"/>
        <w:gridCol w:w="284"/>
        <w:gridCol w:w="3121"/>
      </w:tblGrid>
      <w:tr w:rsidR="00610AFB" w:rsidRPr="00A964A4" w:rsidTr="00E37A62">
        <w:tc>
          <w:tcPr>
            <w:tcW w:w="187" w:type="dxa"/>
            <w:vAlign w:val="bottom"/>
          </w:tcPr>
          <w:p w:rsidR="00610AFB" w:rsidRPr="00A964A4" w:rsidRDefault="00610AFB" w:rsidP="00A964A4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64A4"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0AFB" w:rsidRPr="00A964A4" w:rsidRDefault="00610AFB" w:rsidP="00A964A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" w:type="dxa"/>
            <w:vAlign w:val="bottom"/>
          </w:tcPr>
          <w:p w:rsidR="00610AFB" w:rsidRPr="00A964A4" w:rsidRDefault="00610AFB" w:rsidP="00A964A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64A4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0AFB" w:rsidRPr="00A964A4" w:rsidRDefault="00610AFB" w:rsidP="00A964A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5" w:type="dxa"/>
            <w:vAlign w:val="bottom"/>
          </w:tcPr>
          <w:p w:rsidR="00610AFB" w:rsidRPr="00A964A4" w:rsidRDefault="00610AFB" w:rsidP="00A964A4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64A4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0AFB" w:rsidRPr="00A964A4" w:rsidRDefault="00610AFB" w:rsidP="00A964A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" w:type="dxa"/>
            <w:vAlign w:val="bottom"/>
          </w:tcPr>
          <w:p w:rsidR="00610AFB" w:rsidRPr="00A964A4" w:rsidRDefault="00610AFB" w:rsidP="00A964A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64A4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0AFB" w:rsidRPr="00A964A4" w:rsidRDefault="00610AFB" w:rsidP="00A964A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vAlign w:val="bottom"/>
          </w:tcPr>
          <w:p w:rsidR="00610AFB" w:rsidRPr="00A964A4" w:rsidRDefault="00610AFB" w:rsidP="00A964A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0AFB" w:rsidRPr="00A964A4" w:rsidRDefault="00610AFB" w:rsidP="00A964A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0AFB" w:rsidRPr="007D3668" w:rsidTr="00E37A62">
        <w:tc>
          <w:tcPr>
            <w:tcW w:w="187" w:type="dxa"/>
          </w:tcPr>
          <w:p w:rsidR="00610AFB" w:rsidRPr="007D3668" w:rsidRDefault="00610AFB" w:rsidP="00A964A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610AFB" w:rsidRPr="007D3668" w:rsidRDefault="00610AFB" w:rsidP="00A964A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610AFB" w:rsidRPr="007D3668" w:rsidRDefault="00610AFB" w:rsidP="00A964A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610AFB" w:rsidRPr="007D3668" w:rsidRDefault="00610AFB" w:rsidP="00A964A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" w:type="dxa"/>
          </w:tcPr>
          <w:p w:rsidR="00610AFB" w:rsidRPr="007D3668" w:rsidRDefault="00610AFB" w:rsidP="00A964A4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610AFB" w:rsidRPr="007D3668" w:rsidRDefault="00610AFB" w:rsidP="00A964A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610AFB" w:rsidRPr="007D3668" w:rsidRDefault="00610AFB" w:rsidP="00A964A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610AFB" w:rsidRPr="007D3668" w:rsidRDefault="00610AFB" w:rsidP="00A964A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668">
              <w:rPr>
                <w:rFonts w:ascii="Times New Roman" w:hAnsi="Times New Roman"/>
                <w:sz w:val="24"/>
                <w:szCs w:val="24"/>
              </w:rPr>
              <w:t xml:space="preserve">(подпись) </w:t>
            </w:r>
          </w:p>
        </w:tc>
        <w:tc>
          <w:tcPr>
            <w:tcW w:w="284" w:type="dxa"/>
          </w:tcPr>
          <w:p w:rsidR="00610AFB" w:rsidRPr="007D3668" w:rsidRDefault="00610AFB" w:rsidP="00A964A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10AFB" w:rsidRPr="007D3668" w:rsidRDefault="00610AFB" w:rsidP="00A964A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668">
              <w:rPr>
                <w:rFonts w:ascii="Times New Roman" w:hAnsi="Times New Roman"/>
                <w:sz w:val="24"/>
                <w:szCs w:val="24"/>
              </w:rPr>
              <w:t>(расшифровка подписи)</w:t>
            </w:r>
          </w:p>
        </w:tc>
      </w:tr>
    </w:tbl>
    <w:p w:rsidR="00610AFB" w:rsidRDefault="00610AFB" w:rsidP="00A964A4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10AFB" w:rsidRDefault="00610AFB" w:rsidP="00A964A4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10AFB" w:rsidRPr="005A5A67" w:rsidRDefault="00610AFB" w:rsidP="008B619D">
      <w:pPr>
        <w:pStyle w:val="Style16"/>
        <w:widowControl/>
        <w:rPr>
          <w:rStyle w:val="FontStyle28"/>
          <w:sz w:val="20"/>
          <w:szCs w:val="20"/>
        </w:rPr>
      </w:pPr>
      <w:r w:rsidRPr="005A5A67">
        <w:rPr>
          <w:rStyle w:val="FontStyle28"/>
          <w:sz w:val="20"/>
          <w:szCs w:val="20"/>
        </w:rPr>
        <w:t xml:space="preserve">Приложение </w:t>
      </w:r>
    </w:p>
    <w:p w:rsidR="00610AFB" w:rsidRPr="005A5A67" w:rsidRDefault="00610AFB" w:rsidP="008B619D">
      <w:pPr>
        <w:pStyle w:val="Style16"/>
        <w:widowControl/>
        <w:rPr>
          <w:rStyle w:val="FontStyle28"/>
          <w:sz w:val="20"/>
          <w:szCs w:val="20"/>
        </w:rPr>
      </w:pPr>
      <w:r w:rsidRPr="005A5A67">
        <w:rPr>
          <w:rStyle w:val="FontStyle28"/>
          <w:sz w:val="20"/>
          <w:szCs w:val="20"/>
        </w:rPr>
        <w:t xml:space="preserve">к Положению о конфликте интересов </w:t>
      </w:r>
    </w:p>
    <w:p w:rsidR="00610AFB" w:rsidRPr="005A5A67" w:rsidRDefault="00610AFB" w:rsidP="008B619D">
      <w:pPr>
        <w:pStyle w:val="Style16"/>
        <w:widowControl/>
        <w:rPr>
          <w:rStyle w:val="FontStyle28"/>
          <w:sz w:val="20"/>
          <w:szCs w:val="20"/>
        </w:rPr>
      </w:pPr>
      <w:r w:rsidRPr="005A5A67">
        <w:rPr>
          <w:rStyle w:val="FontStyle28"/>
          <w:sz w:val="20"/>
          <w:szCs w:val="20"/>
        </w:rPr>
        <w:t>в ОГБУК ОДНТ</w:t>
      </w:r>
    </w:p>
    <w:p w:rsidR="00610AFB" w:rsidRDefault="00610AFB" w:rsidP="008B619D">
      <w:pPr>
        <w:pStyle w:val="Style16"/>
        <w:widowControl/>
        <w:rPr>
          <w:rStyle w:val="FontStyle28"/>
          <w:sz w:val="28"/>
          <w:szCs w:val="28"/>
        </w:rPr>
      </w:pPr>
    </w:p>
    <w:p w:rsidR="00610AFB" w:rsidRDefault="00610AFB" w:rsidP="008B619D">
      <w:pPr>
        <w:pStyle w:val="Style16"/>
        <w:widowControl/>
        <w:rPr>
          <w:b/>
          <w:color w:val="000000"/>
          <w:sz w:val="28"/>
          <w:szCs w:val="28"/>
        </w:rPr>
      </w:pPr>
      <w:r w:rsidRPr="008B619D">
        <w:rPr>
          <w:rStyle w:val="FontStyle21"/>
          <w:sz w:val="28"/>
          <w:szCs w:val="28"/>
        </w:rPr>
        <w:t xml:space="preserve">Форма  Журнала </w:t>
      </w:r>
      <w:r w:rsidRPr="008B619D">
        <w:rPr>
          <w:b/>
          <w:color w:val="000000"/>
          <w:sz w:val="28"/>
          <w:szCs w:val="28"/>
        </w:rPr>
        <w:t xml:space="preserve">регистрации уведомлений </w:t>
      </w:r>
    </w:p>
    <w:p w:rsidR="00610AFB" w:rsidRPr="00A964A4" w:rsidRDefault="00610AFB" w:rsidP="008B619D">
      <w:pPr>
        <w:pStyle w:val="Style16"/>
        <w:widowControl/>
        <w:rPr>
          <w:rStyle w:val="FontStyle21"/>
          <w:sz w:val="28"/>
          <w:szCs w:val="28"/>
        </w:rPr>
      </w:pPr>
      <w:r w:rsidRPr="00A964A4">
        <w:rPr>
          <w:rStyle w:val="FontStyle21"/>
          <w:sz w:val="28"/>
          <w:szCs w:val="28"/>
        </w:rPr>
        <w:t xml:space="preserve"> о возникновении конфликта интересов</w:t>
      </w:r>
    </w:p>
    <w:p w:rsidR="00610AFB" w:rsidRDefault="00610AFB" w:rsidP="008B619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610AFB" w:rsidRDefault="00610AFB" w:rsidP="008B619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610AFB" w:rsidRPr="004C469E" w:rsidRDefault="00610AFB" w:rsidP="004C469E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4C469E">
        <w:rPr>
          <w:rFonts w:ascii="Times New Roman" w:hAnsi="Times New Roman"/>
          <w:color w:val="000000"/>
          <w:sz w:val="26"/>
          <w:lang w:eastAsia="ru-RU"/>
        </w:rPr>
        <w:t>ЖУРНАЛ</w:t>
      </w:r>
    </w:p>
    <w:p w:rsidR="00610AFB" w:rsidRPr="004C469E" w:rsidRDefault="00610AFB" w:rsidP="004C469E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4C469E">
        <w:rPr>
          <w:rFonts w:ascii="Times New Roman" w:hAnsi="Times New Roman"/>
          <w:color w:val="000000"/>
          <w:sz w:val="26"/>
          <w:lang w:eastAsia="ru-RU"/>
        </w:rPr>
        <w:t>регистрации уведомлений о возникновении личной</w:t>
      </w:r>
    </w:p>
    <w:p w:rsidR="00610AFB" w:rsidRPr="004C469E" w:rsidRDefault="00610AFB" w:rsidP="004C469E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4C469E">
        <w:rPr>
          <w:rFonts w:ascii="Times New Roman" w:hAnsi="Times New Roman"/>
          <w:color w:val="000000"/>
          <w:sz w:val="26"/>
          <w:lang w:eastAsia="ru-RU"/>
        </w:rPr>
        <w:t>заинтересованности при исполнении должностных обязанностей,</w:t>
      </w:r>
    </w:p>
    <w:p w:rsidR="00610AFB" w:rsidRPr="004C469E" w:rsidRDefault="00610AFB" w:rsidP="004C469E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4C469E">
        <w:rPr>
          <w:rFonts w:ascii="Times New Roman" w:hAnsi="Times New Roman"/>
          <w:color w:val="000000"/>
          <w:sz w:val="26"/>
          <w:lang w:eastAsia="ru-RU"/>
        </w:rPr>
        <w:t>которая приводит или может привести к конфликту интересов</w:t>
      </w:r>
    </w:p>
    <w:p w:rsidR="00610AFB" w:rsidRPr="004C469E" w:rsidRDefault="00610AFB" w:rsidP="004C469E">
      <w:pPr>
        <w:shd w:val="clear" w:color="auto" w:fill="FFFFFF"/>
        <w:spacing w:after="0" w:line="332" w:lineRule="atLeast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4C469E">
        <w:rPr>
          <w:rFonts w:ascii="Times New Roman" w:hAnsi="Times New Roman"/>
          <w:color w:val="000000"/>
          <w:sz w:val="26"/>
          <w:lang w:eastAsia="ru-RU"/>
        </w:rPr>
        <w:t> </w:t>
      </w:r>
    </w:p>
    <w:p w:rsidR="00610AFB" w:rsidRPr="004C469E" w:rsidRDefault="00610AFB" w:rsidP="004C469E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4C469E">
        <w:rPr>
          <w:rFonts w:ascii="Times New Roman" w:hAnsi="Times New Roman"/>
          <w:color w:val="000000"/>
          <w:sz w:val="26"/>
          <w:lang w:eastAsia="ru-RU"/>
        </w:rPr>
        <w:t>Начат "__" ______________ 20__ г.</w:t>
      </w:r>
    </w:p>
    <w:p w:rsidR="00610AFB" w:rsidRPr="004C469E" w:rsidRDefault="00610AFB" w:rsidP="004C469E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4C469E">
        <w:rPr>
          <w:rFonts w:ascii="Times New Roman" w:hAnsi="Times New Roman"/>
          <w:color w:val="000000"/>
          <w:sz w:val="26"/>
          <w:lang w:eastAsia="ru-RU"/>
        </w:rPr>
        <w:t>Окончен "__" ______________ 20__ г.</w:t>
      </w:r>
    </w:p>
    <w:p w:rsidR="00610AFB" w:rsidRPr="004C469E" w:rsidRDefault="00610AFB" w:rsidP="004C469E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4C469E">
        <w:rPr>
          <w:rFonts w:ascii="Times New Roman" w:hAnsi="Times New Roman"/>
          <w:color w:val="000000"/>
          <w:sz w:val="26"/>
          <w:lang w:eastAsia="ru-RU"/>
        </w:rPr>
        <w:t>На ______ листах</w:t>
      </w:r>
    </w:p>
    <w:p w:rsidR="00610AFB" w:rsidRPr="004C469E" w:rsidRDefault="00610AFB" w:rsidP="004C469E">
      <w:pPr>
        <w:shd w:val="clear" w:color="auto" w:fill="FFFFFF"/>
        <w:spacing w:after="0" w:line="332" w:lineRule="atLeast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4C469E">
        <w:rPr>
          <w:rFonts w:ascii="Times New Roman" w:hAnsi="Times New Roman"/>
          <w:color w:val="000000"/>
          <w:sz w:val="26"/>
          <w:lang w:eastAsia="ru-RU"/>
        </w:rPr>
        <w:t> </w:t>
      </w:r>
    </w:p>
    <w:tbl>
      <w:tblPr>
        <w:tblW w:w="9890" w:type="dxa"/>
        <w:tblInd w:w="20" w:type="dxa"/>
        <w:tblCellMar>
          <w:left w:w="0" w:type="dxa"/>
          <w:right w:w="0" w:type="dxa"/>
        </w:tblCellMar>
        <w:tblLook w:val="0000"/>
      </w:tblPr>
      <w:tblGrid>
        <w:gridCol w:w="373"/>
        <w:gridCol w:w="1407"/>
        <w:gridCol w:w="1325"/>
        <w:gridCol w:w="1783"/>
        <w:gridCol w:w="1441"/>
        <w:gridCol w:w="1840"/>
        <w:gridCol w:w="1721"/>
      </w:tblGrid>
      <w:tr w:rsidR="00610AFB" w:rsidRPr="004C469E" w:rsidTr="008B619D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10AFB" w:rsidRPr="004C469E" w:rsidRDefault="00610AFB" w:rsidP="004C469E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C469E">
              <w:rPr>
                <w:rFonts w:ascii="Times New Roman" w:hAnsi="Times New Roman"/>
                <w:color w:val="000000"/>
                <w:sz w:val="26"/>
                <w:lang w:eastAsia="ru-RU"/>
              </w:rPr>
              <w:t>N п/п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10AFB" w:rsidRPr="004C469E" w:rsidRDefault="00610AFB" w:rsidP="004C469E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C469E">
              <w:rPr>
                <w:rFonts w:ascii="Times New Roman" w:hAnsi="Times New Roman"/>
                <w:color w:val="000000"/>
                <w:sz w:val="26"/>
                <w:lang w:eastAsia="ru-RU"/>
              </w:rPr>
              <w:t>Дата регистрации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10AFB" w:rsidRPr="004C469E" w:rsidRDefault="00610AFB" w:rsidP="004C469E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C469E">
              <w:rPr>
                <w:rFonts w:ascii="Times New Roman" w:hAnsi="Times New Roman"/>
                <w:color w:val="000000"/>
                <w:sz w:val="26"/>
                <w:lang w:eastAsia="ru-RU"/>
              </w:rPr>
              <w:t>Количество листов</w:t>
            </w:r>
          </w:p>
        </w:tc>
        <w:tc>
          <w:tcPr>
            <w:tcW w:w="50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10AFB" w:rsidRPr="004C469E" w:rsidRDefault="00610AFB" w:rsidP="004C469E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C469E">
              <w:rPr>
                <w:rFonts w:ascii="Times New Roman" w:hAnsi="Times New Roman"/>
                <w:color w:val="000000"/>
                <w:sz w:val="26"/>
                <w:lang w:eastAsia="ru-RU"/>
              </w:rPr>
              <w:t>Сведения о работнике, подавшем уведомление</w:t>
            </w:r>
          </w:p>
        </w:tc>
        <w:tc>
          <w:tcPr>
            <w:tcW w:w="17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10AFB" w:rsidRPr="004C469E" w:rsidRDefault="00610AFB" w:rsidP="004C469E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C469E">
              <w:rPr>
                <w:rFonts w:ascii="Times New Roman" w:hAnsi="Times New Roman"/>
                <w:color w:val="000000"/>
                <w:sz w:val="26"/>
                <w:lang w:eastAsia="ru-RU"/>
              </w:rPr>
              <w:t>Фамилия, инициалы, должность, подпись лица, принявшего уведомление</w:t>
            </w:r>
          </w:p>
        </w:tc>
      </w:tr>
      <w:tr w:rsidR="00610AFB" w:rsidRPr="004C469E" w:rsidTr="008B619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10AFB" w:rsidRPr="004C469E" w:rsidRDefault="00610AFB" w:rsidP="004C469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10AFB" w:rsidRPr="004C469E" w:rsidRDefault="00610AFB" w:rsidP="004C469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10AFB" w:rsidRPr="004C469E" w:rsidRDefault="00610AFB" w:rsidP="004C469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10AFB" w:rsidRPr="004C469E" w:rsidRDefault="00610AFB" w:rsidP="004C469E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C469E">
              <w:rPr>
                <w:rFonts w:ascii="Times New Roman" w:hAnsi="Times New Roman"/>
                <w:color w:val="000000"/>
                <w:sz w:val="26"/>
                <w:lang w:eastAsia="ru-RU"/>
              </w:rPr>
              <w:t>Фамилия, имя, отчество (при наличии)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10AFB" w:rsidRPr="004C469E" w:rsidRDefault="00610AFB" w:rsidP="004C469E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C469E">
              <w:rPr>
                <w:rFonts w:ascii="Times New Roman" w:hAnsi="Times New Roman"/>
                <w:color w:val="000000"/>
                <w:sz w:val="26"/>
                <w:lang w:eastAsia="ru-RU"/>
              </w:rPr>
              <w:t>Должность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10AFB" w:rsidRPr="004C469E" w:rsidRDefault="00610AFB" w:rsidP="004C469E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C469E">
              <w:rPr>
                <w:rFonts w:ascii="Times New Roman" w:hAnsi="Times New Roman"/>
                <w:color w:val="000000"/>
                <w:sz w:val="26"/>
                <w:lang w:eastAsia="ru-RU"/>
              </w:rPr>
              <w:t>Номер телефона</w:t>
            </w:r>
          </w:p>
        </w:tc>
        <w:tc>
          <w:tcPr>
            <w:tcW w:w="17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10AFB" w:rsidRPr="004C469E" w:rsidRDefault="00610AFB" w:rsidP="004C469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610AFB" w:rsidRPr="004C469E" w:rsidTr="008B61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10AFB" w:rsidRPr="004C469E" w:rsidRDefault="00610AFB" w:rsidP="004C469E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C469E">
              <w:rPr>
                <w:rFonts w:ascii="Times New Roman" w:hAnsi="Times New Roman"/>
                <w:color w:val="000000"/>
                <w:sz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10AFB" w:rsidRPr="004C469E" w:rsidRDefault="00610AFB" w:rsidP="004C469E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C469E">
              <w:rPr>
                <w:rFonts w:ascii="Times New Roman" w:hAnsi="Times New Roman"/>
                <w:color w:val="000000"/>
                <w:sz w:val="2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10AFB" w:rsidRPr="004C469E" w:rsidRDefault="00610AFB" w:rsidP="004C469E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C469E">
              <w:rPr>
                <w:rFonts w:ascii="Times New Roman" w:hAnsi="Times New Roman"/>
                <w:color w:val="000000"/>
                <w:sz w:val="26"/>
                <w:lang w:eastAsia="ru-RU"/>
              </w:rPr>
              <w:t>3</w:t>
            </w:r>
          </w:p>
        </w:tc>
        <w:tc>
          <w:tcPr>
            <w:tcW w:w="1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10AFB" w:rsidRPr="004C469E" w:rsidRDefault="00610AFB" w:rsidP="004C469E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C469E">
              <w:rPr>
                <w:rFonts w:ascii="Times New Roman" w:hAnsi="Times New Roman"/>
                <w:color w:val="000000"/>
                <w:sz w:val="26"/>
                <w:lang w:eastAsia="ru-RU"/>
              </w:rPr>
              <w:t>4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10AFB" w:rsidRPr="004C469E" w:rsidRDefault="00610AFB" w:rsidP="004C469E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C469E">
              <w:rPr>
                <w:rFonts w:ascii="Times New Roman" w:hAnsi="Times New Roman"/>
                <w:color w:val="000000"/>
                <w:sz w:val="2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10AFB" w:rsidRPr="004C469E" w:rsidRDefault="00610AFB" w:rsidP="004C469E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C469E">
              <w:rPr>
                <w:rFonts w:ascii="Times New Roman" w:hAnsi="Times New Roman"/>
                <w:color w:val="000000"/>
                <w:sz w:val="26"/>
                <w:lang w:eastAsia="ru-RU"/>
              </w:rPr>
              <w:t>6</w:t>
            </w:r>
          </w:p>
        </w:tc>
        <w:tc>
          <w:tcPr>
            <w:tcW w:w="1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10AFB" w:rsidRPr="004C469E" w:rsidRDefault="00610AFB" w:rsidP="004C469E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C469E">
              <w:rPr>
                <w:rFonts w:ascii="Times New Roman" w:hAnsi="Times New Roman"/>
                <w:color w:val="000000"/>
                <w:sz w:val="26"/>
                <w:lang w:eastAsia="ru-RU"/>
              </w:rPr>
              <w:t>7</w:t>
            </w:r>
          </w:p>
        </w:tc>
      </w:tr>
      <w:tr w:rsidR="00610AFB" w:rsidRPr="004C469E" w:rsidTr="008B61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10AFB" w:rsidRPr="004C469E" w:rsidRDefault="00610AFB" w:rsidP="004C469E">
            <w:pPr>
              <w:spacing w:after="10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C469E">
              <w:rPr>
                <w:rFonts w:ascii="Times New Roman" w:hAnsi="Times New Roman"/>
                <w:color w:val="000000"/>
                <w:sz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10AFB" w:rsidRPr="004C469E" w:rsidRDefault="00610AFB" w:rsidP="004C469E">
            <w:pPr>
              <w:spacing w:after="10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C469E">
              <w:rPr>
                <w:rFonts w:ascii="Times New Roman" w:hAnsi="Times New Roman"/>
                <w:color w:val="000000"/>
                <w:sz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10AFB" w:rsidRPr="004C469E" w:rsidRDefault="00610AFB" w:rsidP="004C469E">
            <w:pPr>
              <w:spacing w:after="10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C469E">
              <w:rPr>
                <w:rFonts w:ascii="Times New Roman" w:hAnsi="Times New Roman"/>
                <w:color w:val="000000"/>
                <w:sz w:val="26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10AFB" w:rsidRPr="004C469E" w:rsidRDefault="00610AFB" w:rsidP="004C469E">
            <w:pPr>
              <w:spacing w:after="10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C469E">
              <w:rPr>
                <w:rFonts w:ascii="Times New Roman" w:hAnsi="Times New Roman"/>
                <w:color w:val="000000"/>
                <w:sz w:val="26"/>
                <w:lang w:eastAsia="ru-RU"/>
              </w:rPr>
              <w:t> 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10AFB" w:rsidRPr="004C469E" w:rsidRDefault="00610AFB" w:rsidP="004C469E">
            <w:pPr>
              <w:spacing w:after="10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C469E">
              <w:rPr>
                <w:rFonts w:ascii="Times New Roman" w:hAnsi="Times New Roman"/>
                <w:color w:val="000000"/>
                <w:sz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10AFB" w:rsidRPr="004C469E" w:rsidRDefault="00610AFB" w:rsidP="004C469E">
            <w:pPr>
              <w:spacing w:after="10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C469E">
              <w:rPr>
                <w:rFonts w:ascii="Times New Roman" w:hAnsi="Times New Roman"/>
                <w:color w:val="000000"/>
                <w:sz w:val="26"/>
                <w:lang w:eastAsia="ru-RU"/>
              </w:rPr>
              <w:t> </w:t>
            </w:r>
          </w:p>
        </w:tc>
        <w:tc>
          <w:tcPr>
            <w:tcW w:w="1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10AFB" w:rsidRPr="004C469E" w:rsidRDefault="00610AFB" w:rsidP="004C469E">
            <w:pPr>
              <w:spacing w:after="10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C469E">
              <w:rPr>
                <w:rFonts w:ascii="Times New Roman" w:hAnsi="Times New Roman"/>
                <w:color w:val="000000"/>
                <w:sz w:val="26"/>
                <w:lang w:eastAsia="ru-RU"/>
              </w:rPr>
              <w:t> </w:t>
            </w:r>
          </w:p>
        </w:tc>
      </w:tr>
    </w:tbl>
    <w:p w:rsidR="00610AFB" w:rsidRPr="00A964A4" w:rsidRDefault="00610AFB" w:rsidP="00A964A4">
      <w:pPr>
        <w:spacing w:line="240" w:lineRule="auto"/>
        <w:rPr>
          <w:rFonts w:ascii="Times New Roman" w:hAnsi="Times New Roman"/>
          <w:sz w:val="28"/>
          <w:szCs w:val="28"/>
        </w:rPr>
      </w:pPr>
    </w:p>
    <w:sectPr w:rsidR="00610AFB" w:rsidRPr="00A964A4" w:rsidSect="004E2BE7">
      <w:pgSz w:w="11906" w:h="16838"/>
      <w:pgMar w:top="719" w:right="746" w:bottom="540" w:left="1260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FD48BCE"/>
    <w:lvl w:ilvl="0">
      <w:numFmt w:val="bullet"/>
      <w:lvlText w:val="*"/>
      <w:lvlJc w:val="left"/>
    </w:lvl>
  </w:abstractNum>
  <w:abstractNum w:abstractNumId="1">
    <w:nsid w:val="0B1F5186"/>
    <w:multiLevelType w:val="singleLevel"/>
    <w:tmpl w:val="84A8B3A8"/>
    <w:lvl w:ilvl="0">
      <w:start w:val="1"/>
      <w:numFmt w:val="decimal"/>
      <w:lvlText w:val="4.%1."/>
      <w:legacy w:legacy="1" w:legacySpace="0" w:legacyIndent="424"/>
      <w:lvlJc w:val="left"/>
      <w:rPr>
        <w:rFonts w:ascii="Times New Roman" w:hAnsi="Times New Roman" w:cs="Times New Roman" w:hint="default"/>
      </w:rPr>
    </w:lvl>
  </w:abstractNum>
  <w:abstractNum w:abstractNumId="2">
    <w:nsid w:val="44B6483F"/>
    <w:multiLevelType w:val="singleLevel"/>
    <w:tmpl w:val="A078AFAA"/>
    <w:lvl w:ilvl="0">
      <w:start w:val="2"/>
      <w:numFmt w:val="decimal"/>
      <w:lvlText w:val="5.%1"/>
      <w:legacy w:legacy="1" w:legacySpace="0" w:legacyIndent="334"/>
      <w:lvlJc w:val="left"/>
      <w:pPr>
        <w:ind w:left="568"/>
      </w:pPr>
      <w:rPr>
        <w:rFonts w:ascii="Times New Roman" w:hAnsi="Times New Roman" w:cs="Times New Roman" w:hint="default"/>
      </w:rPr>
    </w:lvl>
  </w:abstractNum>
  <w:abstractNum w:abstractNumId="3">
    <w:nsid w:val="485119F0"/>
    <w:multiLevelType w:val="singleLevel"/>
    <w:tmpl w:val="6C546310"/>
    <w:lvl w:ilvl="0">
      <w:start w:val="4"/>
      <w:numFmt w:val="decimal"/>
      <w:lvlText w:val="5.%1."/>
      <w:legacy w:legacy="1" w:legacySpace="0" w:legacyIndent="449"/>
      <w:lvlJc w:val="left"/>
      <w:rPr>
        <w:rFonts w:ascii="Times New Roman" w:hAnsi="Times New Roman" w:cs="Times New Roman" w:hint="default"/>
      </w:rPr>
    </w:lvl>
  </w:abstractNum>
  <w:abstractNum w:abstractNumId="4">
    <w:nsid w:val="54C5452E"/>
    <w:multiLevelType w:val="singleLevel"/>
    <w:tmpl w:val="58BEE83A"/>
    <w:lvl w:ilvl="0">
      <w:start w:val="3"/>
      <w:numFmt w:val="decimal"/>
      <w:lvlText w:val="4.%1."/>
      <w:legacy w:legacy="1" w:legacySpace="0" w:legacyIndent="424"/>
      <w:lvlJc w:val="left"/>
      <w:rPr>
        <w:rFonts w:ascii="Times New Roman" w:hAnsi="Times New Roman" w:cs="Times New Roman" w:hint="default"/>
      </w:rPr>
    </w:lvl>
  </w:abstractNum>
  <w:abstractNum w:abstractNumId="5">
    <w:nsid w:val="635A2F5A"/>
    <w:multiLevelType w:val="singleLevel"/>
    <w:tmpl w:val="74044396"/>
    <w:lvl w:ilvl="0">
      <w:start w:val="7"/>
      <w:numFmt w:val="decimal"/>
      <w:lvlText w:val="5.%1."/>
      <w:legacy w:legacy="1" w:legacySpace="0" w:legacyIndent="400"/>
      <w:lvlJc w:val="left"/>
      <w:rPr>
        <w:rFonts w:ascii="Times New Roman" w:hAnsi="Times New Roman" w:cs="Times New Roman" w:hint="default"/>
      </w:rPr>
    </w:lvl>
  </w:abstractNum>
  <w:abstractNum w:abstractNumId="6">
    <w:nsid w:val="71A63ADC"/>
    <w:multiLevelType w:val="singleLevel"/>
    <w:tmpl w:val="B7A8348A"/>
    <w:lvl w:ilvl="0">
      <w:start w:val="1"/>
      <w:numFmt w:val="decimal"/>
      <w:lvlText w:val="3.%1."/>
      <w:legacy w:legacy="1" w:legacySpace="0" w:legacyIndent="467"/>
      <w:lvlJc w:val="left"/>
      <w:rPr>
        <w:rFonts w:ascii="Times New Roman" w:hAnsi="Times New Roman" w:cs="Times New Roman" w:hint="default"/>
      </w:rPr>
    </w:lvl>
  </w:abstractNum>
  <w:abstractNum w:abstractNumId="7">
    <w:nsid w:val="71A756FF"/>
    <w:multiLevelType w:val="singleLevel"/>
    <w:tmpl w:val="74E01EA4"/>
    <w:lvl w:ilvl="0">
      <w:start w:val="1"/>
      <w:numFmt w:val="decimal"/>
      <w:lvlText w:val="1.%1."/>
      <w:legacy w:legacy="1" w:legacySpace="0" w:legacyIndent="410"/>
      <w:lvlJc w:val="left"/>
      <w:rPr>
        <w:rFonts w:ascii="Times New Roman" w:hAnsi="Times New Roman" w:cs="Times New Roman" w:hint="default"/>
      </w:rPr>
    </w:lvl>
  </w:abstractNum>
  <w:num w:numId="1">
    <w:abstractNumId w:val="7"/>
    <w:lvlOverride w:ilvl="0">
      <w:startOverride w:val="1"/>
    </w:lvlOverride>
  </w:num>
  <w:num w:numId="2">
    <w:abstractNumId w:val="0"/>
    <w:lvlOverride w:ilvl="0">
      <w:lvl w:ilvl="0">
        <w:numFmt w:val="bullet"/>
        <w:lvlText w:val="-"/>
        <w:legacy w:legacy="1" w:legacySpace="0" w:legacyIndent="157"/>
        <w:lvlJc w:val="left"/>
        <w:rPr>
          <w:rFonts w:ascii="Times New Roman" w:hAnsi="Times New Roman" w:hint="default"/>
        </w:rPr>
      </w:lvl>
    </w:lvlOverride>
  </w:num>
  <w:num w:numId="3">
    <w:abstractNumId w:val="6"/>
    <w:lvlOverride w:ilvl="0">
      <w:startOverride w:val="1"/>
    </w:lvlOverride>
  </w:num>
  <w:num w:numId="4">
    <w:abstractNumId w:val="6"/>
    <w:lvlOverride w:ilvl="0">
      <w:lvl w:ilvl="0">
        <w:start w:val="1"/>
        <w:numFmt w:val="decimal"/>
        <w:lvlText w:val="3.%1."/>
        <w:legacy w:legacy="1" w:legacySpace="0" w:legacyIndent="59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6"/>
    <w:lvlOverride w:ilvl="0">
      <w:lvl w:ilvl="0">
        <w:start w:val="1"/>
        <w:numFmt w:val="decimal"/>
        <w:lvlText w:val="3.%1."/>
        <w:legacy w:legacy="1" w:legacySpace="0" w:legacyIndent="429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6"/>
    <w:lvlOverride w:ilvl="0">
      <w:lvl w:ilvl="0">
        <w:start w:val="1"/>
        <w:numFmt w:val="decimal"/>
        <w:lvlText w:val="3.%1."/>
        <w:legacy w:legacy="1" w:legacySpace="0" w:legacyIndent="52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6"/>
    <w:lvlOverride w:ilvl="0">
      <w:lvl w:ilvl="0">
        <w:start w:val="1"/>
        <w:numFmt w:val="decimal"/>
        <w:lvlText w:val="3.%1."/>
        <w:legacy w:legacy="1" w:legacySpace="0" w:legacyIndent="615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"/>
    <w:lvlOverride w:ilvl="0">
      <w:startOverride w:val="1"/>
    </w:lvlOverride>
  </w:num>
  <w:num w:numId="9">
    <w:abstractNumId w:val="0"/>
    <w:lvlOverride w:ilvl="0">
      <w:lvl w:ilvl="0">
        <w:numFmt w:val="bullet"/>
        <w:lvlText w:val="-"/>
        <w:legacy w:legacy="1" w:legacySpace="0" w:legacyIndent="143"/>
        <w:lvlJc w:val="left"/>
        <w:rPr>
          <w:rFonts w:ascii="Times New Roman" w:hAnsi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334"/>
        <w:lvlJc w:val="left"/>
        <w:rPr>
          <w:rFonts w:ascii="Times New Roman" w:hAnsi="Times New Roman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172"/>
        <w:lvlJc w:val="left"/>
        <w:rPr>
          <w:rFonts w:ascii="Times New Roman" w:hAnsi="Times New Roman" w:hint="default"/>
        </w:rPr>
      </w:lvl>
    </w:lvlOverride>
  </w:num>
  <w:num w:numId="12">
    <w:abstractNumId w:val="0"/>
    <w:lvlOverride w:ilvl="0">
      <w:lvl w:ilvl="0">
        <w:numFmt w:val="bullet"/>
        <w:lvlText w:val="-"/>
        <w:legacy w:legacy="1" w:legacySpace="0" w:legacyIndent="162"/>
        <w:lvlJc w:val="left"/>
        <w:rPr>
          <w:rFonts w:ascii="Times New Roman" w:hAnsi="Times New Roman" w:hint="default"/>
        </w:rPr>
      </w:lvl>
    </w:lvlOverride>
  </w:num>
  <w:num w:numId="13">
    <w:abstractNumId w:val="4"/>
    <w:lvlOverride w:ilvl="0">
      <w:lvl w:ilvl="0">
        <w:start w:val="3"/>
        <w:numFmt w:val="decimal"/>
        <w:lvlText w:val="4.%1."/>
        <w:legacy w:legacy="1" w:legacySpace="0" w:legacyIndent="424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numFmt w:val="bullet"/>
        <w:lvlText w:val="-"/>
        <w:legacy w:legacy="1" w:legacySpace="0" w:legacyIndent="133"/>
        <w:lvlJc w:val="left"/>
        <w:rPr>
          <w:rFonts w:ascii="Times New Roman" w:hAnsi="Times New Roman" w:hint="default"/>
        </w:rPr>
      </w:lvl>
    </w:lvlOverride>
  </w:num>
  <w:num w:numId="15">
    <w:abstractNumId w:val="0"/>
    <w:lvlOverride w:ilvl="0">
      <w:lvl w:ilvl="0">
        <w:numFmt w:val="bullet"/>
        <w:lvlText w:val="-"/>
        <w:legacy w:legacy="1" w:legacySpace="0" w:legacyIndent="124"/>
        <w:lvlJc w:val="left"/>
        <w:rPr>
          <w:rFonts w:ascii="Times New Roman" w:hAnsi="Times New Roman" w:hint="default"/>
        </w:rPr>
      </w:lvl>
    </w:lvlOverride>
  </w:num>
  <w:num w:numId="16">
    <w:abstractNumId w:val="2"/>
    <w:lvlOverride w:ilvl="0">
      <w:startOverride w:val="2"/>
    </w:lvlOverride>
  </w:num>
  <w:num w:numId="17">
    <w:abstractNumId w:val="2"/>
    <w:lvlOverride w:ilvl="0">
      <w:lvl w:ilvl="0">
        <w:start w:val="2"/>
        <w:numFmt w:val="decimal"/>
        <w:lvlText w:val="5.%1"/>
        <w:legacy w:legacy="1" w:legacySpace="0" w:legacyIndent="429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3"/>
    <w:lvlOverride w:ilvl="0">
      <w:startOverride w:val="4"/>
    </w:lvlOverride>
  </w:num>
  <w:num w:numId="19">
    <w:abstractNumId w:val="5"/>
    <w:lvlOverride w:ilvl="0">
      <w:startOverride w:val="7"/>
    </w:lvlOverride>
  </w:num>
  <w:num w:numId="20">
    <w:abstractNumId w:val="0"/>
    <w:lvlOverride w:ilvl="0">
      <w:lvl w:ilvl="0">
        <w:numFmt w:val="bullet"/>
        <w:lvlText w:val="-"/>
        <w:legacy w:legacy="1" w:legacySpace="0" w:legacyIndent="134"/>
        <w:lvlJc w:val="left"/>
        <w:rPr>
          <w:rFonts w:ascii="Times New Roman" w:hAnsi="Times New Roman" w:hint="default"/>
        </w:rPr>
      </w:lvl>
    </w:lvlOverride>
  </w:num>
  <w:num w:numId="21">
    <w:abstractNumId w:val="0"/>
    <w:lvlOverride w:ilvl="0">
      <w:lvl w:ilvl="0">
        <w:numFmt w:val="bullet"/>
        <w:lvlText w:val="-"/>
        <w:legacy w:legacy="1" w:legacySpace="0" w:legacyIndent="219"/>
        <w:lvlJc w:val="left"/>
        <w:rPr>
          <w:rFonts w:ascii="Times New Roman" w:hAnsi="Times New Roman" w:hint="default"/>
        </w:rPr>
      </w:lvl>
    </w:lvlOverride>
  </w:num>
  <w:num w:numId="22">
    <w:abstractNumId w:val="0"/>
    <w:lvlOverride w:ilvl="0">
      <w:lvl w:ilvl="0">
        <w:numFmt w:val="bullet"/>
        <w:lvlText w:val="-"/>
        <w:legacy w:legacy="1" w:legacySpace="0" w:legacyIndent="286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18C4"/>
    <w:rsid w:val="00044C2B"/>
    <w:rsid w:val="00052DD2"/>
    <w:rsid w:val="00052F1A"/>
    <w:rsid w:val="00057860"/>
    <w:rsid w:val="0006571B"/>
    <w:rsid w:val="00070B3B"/>
    <w:rsid w:val="000A5B4A"/>
    <w:rsid w:val="000D7027"/>
    <w:rsid w:val="001262BF"/>
    <w:rsid w:val="00145198"/>
    <w:rsid w:val="001B09C2"/>
    <w:rsid w:val="001B10F3"/>
    <w:rsid w:val="001C345F"/>
    <w:rsid w:val="001C39A2"/>
    <w:rsid w:val="001D7F8B"/>
    <w:rsid w:val="00230D55"/>
    <w:rsid w:val="00241E47"/>
    <w:rsid w:val="00256BB9"/>
    <w:rsid w:val="00286311"/>
    <w:rsid w:val="002E0B51"/>
    <w:rsid w:val="002F5C18"/>
    <w:rsid w:val="003346AC"/>
    <w:rsid w:val="003D0DAC"/>
    <w:rsid w:val="003D2982"/>
    <w:rsid w:val="003D6270"/>
    <w:rsid w:val="003D6ADF"/>
    <w:rsid w:val="004A3D14"/>
    <w:rsid w:val="004C469E"/>
    <w:rsid w:val="004E2BE7"/>
    <w:rsid w:val="00546B2A"/>
    <w:rsid w:val="00582530"/>
    <w:rsid w:val="00582D96"/>
    <w:rsid w:val="005830EF"/>
    <w:rsid w:val="005A3E05"/>
    <w:rsid w:val="005A5A67"/>
    <w:rsid w:val="00610AFB"/>
    <w:rsid w:val="006118FF"/>
    <w:rsid w:val="0064137B"/>
    <w:rsid w:val="00656C4F"/>
    <w:rsid w:val="006C332D"/>
    <w:rsid w:val="007270F1"/>
    <w:rsid w:val="0074064D"/>
    <w:rsid w:val="0074653C"/>
    <w:rsid w:val="007D3668"/>
    <w:rsid w:val="007D4223"/>
    <w:rsid w:val="007E54A6"/>
    <w:rsid w:val="007F54A4"/>
    <w:rsid w:val="00892430"/>
    <w:rsid w:val="008A13A6"/>
    <w:rsid w:val="008A2B73"/>
    <w:rsid w:val="008B4B40"/>
    <w:rsid w:val="008B619D"/>
    <w:rsid w:val="00931068"/>
    <w:rsid w:val="00947DBC"/>
    <w:rsid w:val="00962162"/>
    <w:rsid w:val="009759B9"/>
    <w:rsid w:val="00984EFD"/>
    <w:rsid w:val="009E0D4B"/>
    <w:rsid w:val="009E47D3"/>
    <w:rsid w:val="009E7E8D"/>
    <w:rsid w:val="009F382F"/>
    <w:rsid w:val="00A964A4"/>
    <w:rsid w:val="00B10919"/>
    <w:rsid w:val="00B40FDC"/>
    <w:rsid w:val="00B42626"/>
    <w:rsid w:val="00B45807"/>
    <w:rsid w:val="00B56217"/>
    <w:rsid w:val="00BA4AB3"/>
    <w:rsid w:val="00BD1BFB"/>
    <w:rsid w:val="00C11F8E"/>
    <w:rsid w:val="00C12091"/>
    <w:rsid w:val="00C27418"/>
    <w:rsid w:val="00C54277"/>
    <w:rsid w:val="00C92407"/>
    <w:rsid w:val="00D00F2C"/>
    <w:rsid w:val="00D350FA"/>
    <w:rsid w:val="00D45071"/>
    <w:rsid w:val="00D718C4"/>
    <w:rsid w:val="00E16842"/>
    <w:rsid w:val="00E241AF"/>
    <w:rsid w:val="00E37A62"/>
    <w:rsid w:val="00E71FBD"/>
    <w:rsid w:val="00EC07C1"/>
    <w:rsid w:val="00EE2B76"/>
    <w:rsid w:val="00EF0175"/>
    <w:rsid w:val="00F067D6"/>
    <w:rsid w:val="00F075CF"/>
    <w:rsid w:val="00F4536D"/>
    <w:rsid w:val="00F93DE5"/>
    <w:rsid w:val="00F94BF0"/>
    <w:rsid w:val="00FC3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8C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71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718C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D718C4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241E47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0"/>
    </w:rPr>
  </w:style>
  <w:style w:type="paragraph" w:customStyle="1" w:styleId="ConsPlusTitle">
    <w:name w:val="ConsPlusTitle"/>
    <w:uiPriority w:val="99"/>
    <w:rsid w:val="00241E47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  <w:szCs w:val="20"/>
    </w:rPr>
  </w:style>
  <w:style w:type="paragraph" w:customStyle="1" w:styleId="ConsPlusTitlePage">
    <w:name w:val="ConsPlusTitlePage"/>
    <w:uiPriority w:val="99"/>
    <w:rsid w:val="00241E47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Style3">
    <w:name w:val="Style3"/>
    <w:basedOn w:val="Normal"/>
    <w:uiPriority w:val="99"/>
    <w:rsid w:val="00A964A4"/>
    <w:pPr>
      <w:widowControl w:val="0"/>
      <w:autoSpaceDE w:val="0"/>
      <w:autoSpaceDN w:val="0"/>
      <w:adjustRightInd w:val="0"/>
      <w:spacing w:after="0" w:line="274" w:lineRule="exact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Normal"/>
    <w:uiPriority w:val="99"/>
    <w:rsid w:val="00A964A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Normal"/>
    <w:uiPriority w:val="99"/>
    <w:rsid w:val="00A964A4"/>
    <w:pPr>
      <w:widowControl w:val="0"/>
      <w:autoSpaceDE w:val="0"/>
      <w:autoSpaceDN w:val="0"/>
      <w:adjustRightInd w:val="0"/>
      <w:spacing w:after="0" w:line="279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Normal"/>
    <w:uiPriority w:val="99"/>
    <w:rsid w:val="00A964A4"/>
    <w:pPr>
      <w:widowControl w:val="0"/>
      <w:autoSpaceDE w:val="0"/>
      <w:autoSpaceDN w:val="0"/>
      <w:adjustRightInd w:val="0"/>
      <w:spacing w:after="0" w:line="277" w:lineRule="exact"/>
      <w:ind w:firstLine="572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Normal"/>
    <w:uiPriority w:val="99"/>
    <w:rsid w:val="00A964A4"/>
    <w:pPr>
      <w:widowControl w:val="0"/>
      <w:autoSpaceDE w:val="0"/>
      <w:autoSpaceDN w:val="0"/>
      <w:adjustRightInd w:val="0"/>
      <w:spacing w:after="0" w:line="283" w:lineRule="exact"/>
      <w:ind w:firstLine="55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Normal"/>
    <w:uiPriority w:val="99"/>
    <w:rsid w:val="00A964A4"/>
    <w:pPr>
      <w:widowControl w:val="0"/>
      <w:autoSpaceDE w:val="0"/>
      <w:autoSpaceDN w:val="0"/>
      <w:adjustRightInd w:val="0"/>
      <w:spacing w:after="0" w:line="266" w:lineRule="exact"/>
      <w:ind w:firstLine="66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Normal"/>
    <w:uiPriority w:val="99"/>
    <w:rsid w:val="00A964A4"/>
    <w:pPr>
      <w:widowControl w:val="0"/>
      <w:autoSpaceDE w:val="0"/>
      <w:autoSpaceDN w:val="0"/>
      <w:adjustRightInd w:val="0"/>
      <w:spacing w:after="0" w:line="262" w:lineRule="exact"/>
      <w:ind w:firstLine="66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4">
    <w:name w:val="Style14"/>
    <w:basedOn w:val="Normal"/>
    <w:uiPriority w:val="99"/>
    <w:rsid w:val="00A964A4"/>
    <w:pPr>
      <w:widowControl w:val="0"/>
      <w:autoSpaceDE w:val="0"/>
      <w:autoSpaceDN w:val="0"/>
      <w:adjustRightInd w:val="0"/>
      <w:spacing w:after="0" w:line="267" w:lineRule="exact"/>
      <w:ind w:firstLine="896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5">
    <w:name w:val="Style15"/>
    <w:basedOn w:val="Normal"/>
    <w:uiPriority w:val="99"/>
    <w:rsid w:val="00A964A4"/>
    <w:pPr>
      <w:widowControl w:val="0"/>
      <w:autoSpaceDE w:val="0"/>
      <w:autoSpaceDN w:val="0"/>
      <w:adjustRightInd w:val="0"/>
      <w:spacing w:after="0" w:line="281" w:lineRule="exact"/>
      <w:ind w:hanging="1016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Normal"/>
    <w:uiPriority w:val="99"/>
    <w:rsid w:val="00A964A4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8">
    <w:name w:val="Style18"/>
    <w:basedOn w:val="Normal"/>
    <w:uiPriority w:val="99"/>
    <w:rsid w:val="00A964A4"/>
    <w:pPr>
      <w:widowControl w:val="0"/>
      <w:autoSpaceDE w:val="0"/>
      <w:autoSpaceDN w:val="0"/>
      <w:adjustRightInd w:val="0"/>
      <w:spacing w:after="0" w:line="180" w:lineRule="exact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1">
    <w:name w:val="Font Style21"/>
    <w:basedOn w:val="DefaultParagraphFont"/>
    <w:uiPriority w:val="99"/>
    <w:rsid w:val="00A964A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2">
    <w:name w:val="Font Style22"/>
    <w:basedOn w:val="DefaultParagraphFont"/>
    <w:uiPriority w:val="99"/>
    <w:rsid w:val="00A964A4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23">
    <w:name w:val="Font Style23"/>
    <w:basedOn w:val="DefaultParagraphFont"/>
    <w:uiPriority w:val="99"/>
    <w:rsid w:val="00A964A4"/>
    <w:rPr>
      <w:rFonts w:ascii="Times New Roman" w:hAnsi="Times New Roman" w:cs="Times New Roman"/>
      <w:sz w:val="22"/>
      <w:szCs w:val="22"/>
    </w:rPr>
  </w:style>
  <w:style w:type="character" w:customStyle="1" w:styleId="FontStyle26">
    <w:name w:val="Font Style26"/>
    <w:basedOn w:val="DefaultParagraphFont"/>
    <w:uiPriority w:val="99"/>
    <w:rsid w:val="00A964A4"/>
    <w:rPr>
      <w:rFonts w:ascii="Times New Roman" w:hAnsi="Times New Roman" w:cs="Times New Roman"/>
      <w:w w:val="80"/>
      <w:sz w:val="26"/>
      <w:szCs w:val="26"/>
    </w:rPr>
  </w:style>
  <w:style w:type="character" w:customStyle="1" w:styleId="FontStyle28">
    <w:name w:val="Font Style28"/>
    <w:basedOn w:val="DefaultParagraphFont"/>
    <w:uiPriority w:val="99"/>
    <w:rsid w:val="00A964A4"/>
    <w:rPr>
      <w:rFonts w:ascii="Times New Roman" w:hAnsi="Times New Roman" w:cs="Times New Roman"/>
      <w:sz w:val="16"/>
      <w:szCs w:val="16"/>
    </w:rPr>
  </w:style>
  <w:style w:type="character" w:customStyle="1" w:styleId="blk">
    <w:name w:val="blk"/>
    <w:basedOn w:val="DefaultParagraphFont"/>
    <w:uiPriority w:val="99"/>
    <w:rsid w:val="004C469E"/>
    <w:rPr>
      <w:rFonts w:cs="Times New Roman"/>
    </w:rPr>
  </w:style>
  <w:style w:type="character" w:customStyle="1" w:styleId="nobr">
    <w:name w:val="nobr"/>
    <w:basedOn w:val="DefaultParagraphFont"/>
    <w:uiPriority w:val="99"/>
    <w:rsid w:val="004C469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242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2422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22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22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24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2422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24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2422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24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2422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22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22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22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22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22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22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24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2422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22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22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24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2422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22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22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22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22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24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2422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22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24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364</TotalTime>
  <Pages>8</Pages>
  <Words>2482</Words>
  <Characters>14149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Литовская</dc:creator>
  <cp:keywords/>
  <dc:description/>
  <cp:lastModifiedBy>user</cp:lastModifiedBy>
  <cp:revision>4</cp:revision>
  <cp:lastPrinted>2019-03-13T11:28:00Z</cp:lastPrinted>
  <dcterms:created xsi:type="dcterms:W3CDTF">2019-03-12T13:22:00Z</dcterms:created>
  <dcterms:modified xsi:type="dcterms:W3CDTF">2019-03-13T12:07:00Z</dcterms:modified>
</cp:coreProperties>
</file>