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41" w:rsidRPr="00AF5804" w:rsidRDefault="00267541" w:rsidP="00064B63">
      <w:pPr>
        <w:spacing w:after="40" w:line="259" w:lineRule="auto"/>
        <w:ind w:left="787"/>
        <w:jc w:val="right"/>
        <w:rPr>
          <w:b/>
          <w:szCs w:val="24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5804">
        <w:rPr>
          <w:b/>
          <w:szCs w:val="24"/>
        </w:rPr>
        <w:t>Приложение №</w:t>
      </w:r>
      <w:r>
        <w:rPr>
          <w:b/>
          <w:szCs w:val="24"/>
        </w:rPr>
        <w:t>1</w:t>
      </w:r>
    </w:p>
    <w:p w:rsidR="00267541" w:rsidRPr="00AF5804" w:rsidRDefault="00267541" w:rsidP="00064B63">
      <w:pPr>
        <w:spacing w:after="40" w:line="259" w:lineRule="auto"/>
        <w:ind w:left="787"/>
        <w:jc w:val="right"/>
        <w:rPr>
          <w:b/>
          <w:szCs w:val="24"/>
        </w:rPr>
      </w:pPr>
      <w:r w:rsidRPr="00AF5804">
        <w:rPr>
          <w:b/>
          <w:szCs w:val="24"/>
        </w:rPr>
        <w:t>к антикоррупционной политике</w:t>
      </w:r>
    </w:p>
    <w:p w:rsidR="00267541" w:rsidRPr="00AF5804" w:rsidRDefault="00267541" w:rsidP="00AF5804">
      <w:pPr>
        <w:spacing w:after="40" w:line="259" w:lineRule="auto"/>
        <w:ind w:left="787"/>
        <w:jc w:val="right"/>
        <w:rPr>
          <w:b/>
          <w:szCs w:val="24"/>
        </w:rPr>
      </w:pPr>
      <w:r w:rsidRPr="00AF5804">
        <w:rPr>
          <w:b/>
          <w:szCs w:val="24"/>
        </w:rPr>
        <w:t>ОГБУК «Областной Дом народного творчества»</w:t>
      </w:r>
    </w:p>
    <w:p w:rsidR="00267541" w:rsidRDefault="00267541" w:rsidP="00AF5804">
      <w:pPr>
        <w:spacing w:after="40" w:line="259" w:lineRule="auto"/>
        <w:ind w:left="787" w:right="727"/>
        <w:jc w:val="right"/>
        <w:rPr>
          <w:b/>
          <w:szCs w:val="24"/>
        </w:rPr>
      </w:pPr>
    </w:p>
    <w:p w:rsidR="00267541" w:rsidRPr="00064B63" w:rsidRDefault="00267541" w:rsidP="00AF5804">
      <w:pPr>
        <w:spacing w:after="40" w:line="259" w:lineRule="auto"/>
        <w:ind w:left="787" w:right="727"/>
        <w:jc w:val="right"/>
        <w:rPr>
          <w:b/>
          <w:szCs w:val="24"/>
        </w:rPr>
      </w:pPr>
      <w:r w:rsidRPr="00064B63">
        <w:rPr>
          <w:b/>
          <w:szCs w:val="24"/>
        </w:rPr>
        <w:t xml:space="preserve"> </w:t>
      </w:r>
    </w:p>
    <w:p w:rsidR="00267541" w:rsidRPr="00064B63" w:rsidRDefault="00267541">
      <w:pPr>
        <w:spacing w:after="40" w:line="259" w:lineRule="auto"/>
        <w:ind w:left="787" w:right="727"/>
        <w:jc w:val="center"/>
        <w:rPr>
          <w:szCs w:val="24"/>
        </w:rPr>
      </w:pPr>
      <w:r w:rsidRPr="00064B63">
        <w:rPr>
          <w:b/>
          <w:szCs w:val="24"/>
        </w:rPr>
        <w:t>Стандарты и процедуры, направленные на обеспечение</w:t>
      </w: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b/>
          <w:szCs w:val="24"/>
        </w:rPr>
        <w:t xml:space="preserve">добросовестной работы областного государственного бюджетного учреждения культуры «Областной Дом народного творчества» </w:t>
      </w:r>
    </w:p>
    <w:p w:rsidR="00267541" w:rsidRPr="00064B63" w:rsidRDefault="00267541">
      <w:pPr>
        <w:spacing w:after="56" w:line="259" w:lineRule="auto"/>
        <w:ind w:left="52" w:right="0" w:firstLine="0"/>
        <w:jc w:val="center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pStyle w:val="Heading1"/>
        <w:ind w:left="1017" w:right="788" w:hanging="240"/>
        <w:rPr>
          <w:szCs w:val="24"/>
        </w:rPr>
      </w:pPr>
      <w:r w:rsidRPr="00064B63">
        <w:rPr>
          <w:szCs w:val="24"/>
        </w:rPr>
        <w:t>Общие положения</w:t>
      </w:r>
      <w:r w:rsidRPr="00064B63">
        <w:rPr>
          <w:rFonts w:ascii="Arial" w:hAnsi="Arial" w:cs="Arial"/>
          <w:b w:val="0"/>
          <w:szCs w:val="24"/>
        </w:rPr>
        <w:t xml:space="preserve"> </w:t>
      </w:r>
    </w:p>
    <w:p w:rsidR="00267541" w:rsidRPr="00064B63" w:rsidRDefault="00267541" w:rsidP="00305931">
      <w:pPr>
        <w:ind w:left="-15" w:right="-5" w:firstLine="0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 xml:space="preserve">1.1. Нормы    стандартов    и   процедур, направленных    на   обеспечение добросовестной     работы     и    поведения     работников (далее – стандарты), воплощают в себе основные ценности и устанавливают обязательные для всех работников   этические   требования, являясь   практическим   руководством   к действию. </w:t>
      </w:r>
    </w:p>
    <w:p w:rsidR="00267541" w:rsidRPr="00064B63" w:rsidRDefault="00267541">
      <w:pPr>
        <w:ind w:left="-5" w:right="-5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>1.2. Стандарты призваны установить ключевые принципы, которыми должны руководствоваться работники ОГБУК ОДНТ.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ind w:left="-5" w:right="-5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>1.3.Стандарты устанавливаются    на    основании    Конституции    РФ, федерального закона от 25.12.2008   года № 273-ФЗ   «О противодействии   коррупции» и   принятых   в соответствии   с   ними   иных   законодательных   и   локальных   актов,   норм международного права.</w:t>
      </w:r>
    </w:p>
    <w:p w:rsidR="00267541" w:rsidRPr="00064B63" w:rsidRDefault="00267541">
      <w:pPr>
        <w:ind w:left="-5" w:right="-5"/>
        <w:rPr>
          <w:szCs w:val="24"/>
        </w:rPr>
      </w:pPr>
    </w:p>
    <w:p w:rsidR="00267541" w:rsidRDefault="00267541">
      <w:pPr>
        <w:pStyle w:val="Heading1"/>
        <w:ind w:left="1017" w:right="785" w:hanging="240"/>
        <w:rPr>
          <w:rFonts w:ascii="Arial" w:hAnsi="Arial" w:cs="Arial"/>
          <w:b w:val="0"/>
          <w:szCs w:val="24"/>
        </w:rPr>
      </w:pPr>
      <w:r w:rsidRPr="00064B63">
        <w:rPr>
          <w:szCs w:val="24"/>
        </w:rPr>
        <w:t>Ценности</w:t>
      </w:r>
      <w:r w:rsidRPr="00064B63">
        <w:rPr>
          <w:rFonts w:ascii="Arial" w:hAnsi="Arial" w:cs="Arial"/>
          <w:b w:val="0"/>
          <w:szCs w:val="24"/>
        </w:rPr>
        <w:t xml:space="preserve"> </w:t>
      </w:r>
    </w:p>
    <w:p w:rsidR="00267541" w:rsidRPr="00AF5804" w:rsidRDefault="00267541" w:rsidP="00AF5804"/>
    <w:p w:rsidR="00267541" w:rsidRPr="00064B63" w:rsidRDefault="00267541">
      <w:pPr>
        <w:ind w:left="-5" w:right="-5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>2.1.  При осуществлении своей деятельности работник руководствуется следующими принципами: добросовестность, прозрачность, развитие.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ind w:left="-5" w:right="-5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>2.2.  Добросовестность означает непреклонное следование требованиям закона   и   надлежащее   выполнение   обязательств, принимаемых   обществом. Главная   цель – общекультурные, общечеловеческие, общегосударственные  требования к деятельности работника.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ind w:left="-5" w:right="-5"/>
        <w:rPr>
          <w:rFonts w:ascii="Arial" w:hAnsi="Arial" w:cs="Arial"/>
          <w:szCs w:val="24"/>
        </w:rPr>
      </w:pPr>
      <w:r w:rsidRPr="00064B63">
        <w:rPr>
          <w:szCs w:val="24"/>
        </w:rPr>
        <w:t>2.3. Прозрачность   означает   обеспечение   доступности   информации о деятельности   образовательного   учреждения.   Вся   деятельность учреждения осуществляется в соответствии со строго документированными процедурами, строится   на надлежащем   выполнении требований   закона   и   внутренних локальных актов.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ind w:left="-5" w:right="-5"/>
        <w:rPr>
          <w:szCs w:val="24"/>
        </w:rPr>
      </w:pPr>
    </w:p>
    <w:p w:rsidR="00267541" w:rsidRPr="00064B63" w:rsidRDefault="00267541">
      <w:pPr>
        <w:pStyle w:val="Heading1"/>
        <w:ind w:left="1017" w:right="787" w:hanging="240"/>
        <w:rPr>
          <w:szCs w:val="24"/>
        </w:rPr>
      </w:pPr>
      <w:r w:rsidRPr="00064B63">
        <w:rPr>
          <w:szCs w:val="24"/>
        </w:rPr>
        <w:t>Противодействие коррупции</w:t>
      </w:r>
      <w:r w:rsidRPr="00064B63">
        <w:rPr>
          <w:rFonts w:ascii="Arial" w:hAnsi="Arial" w:cs="Arial"/>
          <w:b w:val="0"/>
          <w:szCs w:val="24"/>
        </w:rPr>
        <w:t xml:space="preserve"> </w:t>
      </w:r>
    </w:p>
    <w:p w:rsidR="00267541" w:rsidRPr="00064B63" w:rsidRDefault="00267541" w:rsidP="00C53C23">
      <w:pPr>
        <w:ind w:left="0" w:right="-5" w:firstLine="0"/>
        <w:rPr>
          <w:szCs w:val="24"/>
        </w:rPr>
      </w:pPr>
      <w:r w:rsidRPr="00064B63">
        <w:rPr>
          <w:szCs w:val="24"/>
        </w:rPr>
        <w:t>3.1.Приоритетом в деятельности учреждения является строгое   соблюдение   закона   и   других   нормативных   актов, которые   служат основой для осуществления всех рабочих процессов в коллективе, центральным ориентиром при планировании деятельности    и формировании стратегии его развития.</w:t>
      </w:r>
    </w:p>
    <w:p w:rsidR="00267541" w:rsidRDefault="00267541" w:rsidP="008139EF">
      <w:pPr>
        <w:ind w:left="-10" w:right="-5" w:firstLine="0"/>
        <w:rPr>
          <w:szCs w:val="24"/>
        </w:rPr>
      </w:pPr>
      <w:r w:rsidRPr="00064B63">
        <w:rPr>
          <w:szCs w:val="24"/>
        </w:rPr>
        <w:t xml:space="preserve">3.2. Для    работников        учреждения    недопустимо нарушение закона.   Этот   ведущий   принцип   действует   на   всех  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   ответственности), но    и    будет    подвергнут    дисциплинарным взысканиям. </w:t>
      </w:r>
    </w:p>
    <w:p w:rsidR="00267541" w:rsidRPr="00064B63" w:rsidRDefault="00267541" w:rsidP="008139EF">
      <w:pPr>
        <w:ind w:left="-10" w:right="-5" w:firstLine="0"/>
        <w:rPr>
          <w:szCs w:val="24"/>
        </w:rPr>
      </w:pPr>
    </w:p>
    <w:p w:rsidR="00267541" w:rsidRPr="00064B63" w:rsidRDefault="00267541" w:rsidP="008139EF">
      <w:pPr>
        <w:ind w:left="0" w:right="-5" w:firstLine="0"/>
        <w:rPr>
          <w:szCs w:val="24"/>
        </w:rPr>
      </w:pPr>
      <w:r w:rsidRPr="00064B63">
        <w:rPr>
          <w:szCs w:val="24"/>
        </w:rPr>
        <w:t>3.3.Важнейшей    мерой    по   поддержанию    безупречной   репутации   учреждения    является    ответственное    и   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 его  права  и  свободы,  а  лишь определяют    нравственную  сторону  его  деятельности,  устанавливают  четкие этические нормы служебного поведения.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8139EF">
      <w:pPr>
        <w:ind w:left="-10" w:right="-5" w:firstLine="0"/>
        <w:rPr>
          <w:szCs w:val="24"/>
        </w:rPr>
      </w:pPr>
      <w:r w:rsidRPr="00064B63">
        <w:rPr>
          <w:szCs w:val="24"/>
        </w:rPr>
        <w:t>3.4.Ответственный     за     профилактику коррупционных     и     иных правонарушений   уполномочен   следить   за   соблюдением всех   требований, применимых    к    взаимодействиям    с    коллективом, участниками клубных формирований  и    их родителями (законными представителями).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8139EF">
      <w:pPr>
        <w:ind w:left="0" w:right="-5" w:firstLine="0"/>
        <w:rPr>
          <w:szCs w:val="24"/>
        </w:rPr>
      </w:pPr>
      <w:r w:rsidRPr="00064B63">
        <w:rPr>
          <w:szCs w:val="24"/>
        </w:rPr>
        <w:t>3.5.В   ОГБУК ОДНТ   недопустимы   любые формы коррупции,   работники      учреждения в   своей   деятельности обязаны строго  выполнять  требования    законодательства  и  правовых  актов  о противодействии коррупции.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8139EF">
      <w:pPr>
        <w:ind w:left="-10" w:right="-5" w:firstLine="0"/>
        <w:rPr>
          <w:szCs w:val="24"/>
        </w:rPr>
      </w:pPr>
      <w:r w:rsidRPr="00064B63">
        <w:rPr>
          <w:szCs w:val="24"/>
        </w:rPr>
        <w:t xml:space="preserve">3.6. В     случае      принуждения работника к предоставлению перечисленных незаконных выгод, он обязан незамедлительно     уведомить     об     этом     </w:t>
      </w:r>
      <w:r>
        <w:rPr>
          <w:szCs w:val="24"/>
        </w:rPr>
        <w:t>ответственного за организацию работы по профилактике коррупционных и иных правонарушений</w:t>
      </w:r>
      <w:r w:rsidRPr="00064B63">
        <w:rPr>
          <w:szCs w:val="24"/>
        </w:rPr>
        <w:t xml:space="preserve"> учреждения     для     своевременного     применения     необходимых  мер   по предотвращению    незаконных    действий    и    привлечению    нарушителей к ответственности.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ind w:left="0" w:right="-5" w:firstLine="0"/>
        <w:rPr>
          <w:szCs w:val="24"/>
        </w:rPr>
      </w:pPr>
      <w:r w:rsidRPr="00064B63">
        <w:rPr>
          <w:szCs w:val="24"/>
        </w:rPr>
        <w:t>3.7.</w:t>
      </w:r>
      <w:r w:rsidRPr="00064B63">
        <w:rPr>
          <w:szCs w:val="24"/>
        </w:rPr>
        <w:tab/>
        <w:t>В        учреждении    недопустимо    осуществление мошеннической  деятельности,  т.е.  любого действия  или  бездействия,  включая предоставление  заведомо  ложных  сведений, которое  заведомо  или  в  связи  с грубой   неосторожностью   вводит   в   заблуждение   или   пытается   ввести   в заблуждение  какую-либо  сторону  с  целью  получения  финансовой  выгоды  или уклонения от исполнения обязательства.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ind w:left="0" w:right="-5" w:firstLine="0"/>
        <w:rPr>
          <w:szCs w:val="24"/>
        </w:rPr>
      </w:pPr>
      <w:r w:rsidRPr="00064B63">
        <w:rPr>
          <w:szCs w:val="24"/>
        </w:rPr>
        <w:t xml:space="preserve">3.8. В ОГБУК ОДНТ    недопустимо    осуществление деятельности  с  использованием  методов  принуждения,  т.е. нанесения 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</w:t>
      </w:r>
    </w:p>
    <w:p w:rsidR="00267541" w:rsidRPr="00064B63" w:rsidRDefault="00267541">
      <w:pPr>
        <w:ind w:left="-5" w:right="-5"/>
        <w:rPr>
          <w:szCs w:val="24"/>
        </w:rPr>
      </w:pPr>
      <w:r w:rsidRPr="00064B63">
        <w:rPr>
          <w:szCs w:val="24"/>
        </w:rPr>
        <w:t>Деятельность с использованием методов принуждения – это  потенциальные  или  фактические  противоправные  действия,  такие  как телесное   повреждение   или   похищение, нанесение  вреда  имуществу   или законным  интересам с целью  получения  неправомерного преимущества  или уклонения от исполнения обязательства.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70292">
      <w:pPr>
        <w:ind w:right="-5"/>
        <w:rPr>
          <w:szCs w:val="24"/>
        </w:rPr>
      </w:pPr>
      <w:r w:rsidRPr="00064B63">
        <w:rPr>
          <w:szCs w:val="24"/>
        </w:rPr>
        <w:t>3.9. В   учреждении    недопустимо    осуществление деятельности на  основе  сговора,  т.е. между двумя   или  более  сторонами  с  целью  достижения  незаконной  цели,  включая оказание ненадлежащего влияния на действия другой стороны.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064B63">
      <w:pPr>
        <w:ind w:left="-5" w:right="-5"/>
        <w:rPr>
          <w:b/>
          <w:szCs w:val="24"/>
        </w:rPr>
      </w:pPr>
      <w:r w:rsidRPr="00064B63">
        <w:rPr>
          <w:rFonts w:ascii="Arial" w:hAnsi="Arial" w:cs="Arial"/>
          <w:szCs w:val="24"/>
        </w:rPr>
        <w:t xml:space="preserve">  </w:t>
      </w:r>
      <w:r w:rsidRPr="00064B63">
        <w:rPr>
          <w:szCs w:val="24"/>
        </w:rPr>
        <w:t>3.10. В  ОГБУК ОДНТ    недопустимо    составление неофициальной отчетности и использование поддельных документов,  не    допускается  намеренное  уничтожение документации, фальсификация, изменение  или  сокрытие  доказательств  для расследования    или    совершение    ложных    заявлений    с целью    создать существенные   препятствия  для  расследования, проводимого   Комиссией  по  урегулированию  конфликта  интересов.  Также не  допускается    деятельность    с  использованием  методов  принуждения  на основе сговора и/или угрозы, преследование или запугивание любой из сторон с   целью  не  позволить  ей  сообщить   об   известных   ей  фактах,  имеющих отношение  к  тому  или  иному  факту  коррупционных  действий  расследованию, совершаемые с целью создания существенных препятствий для расследования.</w:t>
      </w: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b/>
          <w:szCs w:val="24"/>
        </w:rPr>
        <w:t xml:space="preserve"> </w:t>
      </w:r>
    </w:p>
    <w:p w:rsidR="00267541" w:rsidRPr="00064B63" w:rsidRDefault="00267541" w:rsidP="00064B63">
      <w:pPr>
        <w:ind w:left="-5" w:right="-5"/>
        <w:rPr>
          <w:szCs w:val="24"/>
        </w:rPr>
      </w:pPr>
    </w:p>
    <w:p w:rsidR="00267541" w:rsidRPr="00064B63" w:rsidRDefault="00267541">
      <w:pPr>
        <w:pStyle w:val="Heading1"/>
        <w:ind w:left="1017" w:right="787" w:hanging="240"/>
        <w:rPr>
          <w:szCs w:val="24"/>
        </w:rPr>
      </w:pPr>
      <w:r w:rsidRPr="00064B63">
        <w:rPr>
          <w:szCs w:val="24"/>
        </w:rPr>
        <w:t>Обр</w:t>
      </w:r>
      <w:r w:rsidRPr="00775BBC">
        <w:rPr>
          <w:b w:val="0"/>
          <w:szCs w:val="24"/>
        </w:rPr>
        <w:t>ащ</w:t>
      </w:r>
      <w:r w:rsidRPr="00064B63">
        <w:rPr>
          <w:szCs w:val="24"/>
        </w:rPr>
        <w:t>ение с подарками</w:t>
      </w:r>
      <w:r w:rsidRPr="00064B63">
        <w:rPr>
          <w:rFonts w:ascii="Arial" w:hAnsi="Arial" w:cs="Arial"/>
          <w:b w:val="0"/>
          <w:szCs w:val="24"/>
        </w:rPr>
        <w:t xml:space="preserve"> </w:t>
      </w:r>
    </w:p>
    <w:p w:rsidR="00267541" w:rsidRPr="00064B63" w:rsidRDefault="00267541" w:rsidP="00C53C23">
      <w:pPr>
        <w:ind w:left="-15" w:right="-5" w:firstLine="0"/>
        <w:rPr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 w:rsidRPr="00064B63">
        <w:rPr>
          <w:szCs w:val="24"/>
        </w:rPr>
        <w:t>4.1.</w:t>
      </w:r>
      <w:r w:rsidRPr="00064B63">
        <w:rPr>
          <w:szCs w:val="24"/>
        </w:rPr>
        <w:tab/>
        <w:t>По  отношению  к  подаркам  в  учреждении  сформированы  следующие принципы: законность, ответственность и уместность.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ind w:left="-15" w:right="-5" w:firstLine="0"/>
        <w:rPr>
          <w:szCs w:val="24"/>
        </w:rPr>
      </w:pPr>
      <w:r w:rsidRPr="00064B63">
        <w:rPr>
          <w:szCs w:val="24"/>
        </w:rPr>
        <w:t>4.2.</w:t>
      </w:r>
      <w:r w:rsidRPr="00064B63">
        <w:rPr>
          <w:szCs w:val="24"/>
        </w:rPr>
        <w:tab/>
        <w:t xml:space="preserve">Предоставление  или  получение  подарка  (выгоды)  допустимо,  только если это не влечет для получателя возникновения каких-либо обязанностей и не является    условием    выполнения   получателем      каких-либо      действий. </w:t>
      </w:r>
    </w:p>
    <w:p w:rsidR="00267541" w:rsidRPr="00064B63" w:rsidRDefault="00267541">
      <w:pPr>
        <w:spacing w:after="9"/>
        <w:ind w:left="-5" w:right="-11"/>
        <w:jc w:val="left"/>
        <w:rPr>
          <w:szCs w:val="24"/>
        </w:rPr>
      </w:pPr>
      <w:r w:rsidRPr="00064B63">
        <w:rPr>
          <w:szCs w:val="24"/>
        </w:rPr>
        <w:t>Предоставление или  получение подарка (привилегии)  не должно вынуждать работников  тем  или  иным  образом  скрывать  это  от  руководителей  и  других работников.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numPr>
          <w:ilvl w:val="1"/>
          <w:numId w:val="3"/>
        </w:numPr>
        <w:ind w:left="0" w:right="-5"/>
        <w:rPr>
          <w:szCs w:val="24"/>
        </w:rPr>
      </w:pPr>
      <w:r w:rsidRPr="00064B63">
        <w:rPr>
          <w:szCs w:val="24"/>
        </w:rPr>
        <w:t>Подарками  считается любое  безвозмездное  предоставление  какой-либо вещи в связи с осуществлением учреждением своей деятельности.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numPr>
          <w:ilvl w:val="1"/>
          <w:numId w:val="3"/>
        </w:numPr>
        <w:ind w:left="0" w:right="-5"/>
        <w:rPr>
          <w:szCs w:val="24"/>
        </w:rPr>
      </w:pPr>
      <w:r w:rsidRPr="00064B63">
        <w:rPr>
          <w:szCs w:val="24"/>
        </w:rPr>
        <w:t>Работникам  строго  запрещается  принимать  подарки  (выгоды),  если это   может   незаконно   прямо  или  косвенно   повлиять   на   осуществление работниками    своей    деятельности    или    повлечь    для    них    возникновение дополнительных обязательств.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 w:rsidP="00C53C23">
      <w:pPr>
        <w:numPr>
          <w:ilvl w:val="1"/>
          <w:numId w:val="3"/>
        </w:numPr>
        <w:ind w:left="0" w:right="-5" w:firstLine="0"/>
        <w:rPr>
          <w:szCs w:val="24"/>
        </w:rPr>
      </w:pPr>
      <w:r w:rsidRPr="00064B63">
        <w:rPr>
          <w:szCs w:val="24"/>
        </w:rPr>
        <w:t>В     случае     возникновения      любых     сомнений    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Default="00267541" w:rsidP="00064B63">
      <w:pPr>
        <w:ind w:left="0" w:right="-5" w:firstLine="0"/>
        <w:rPr>
          <w:szCs w:val="24"/>
        </w:rPr>
      </w:pPr>
    </w:p>
    <w:p w:rsidR="00267541" w:rsidRPr="00775BBC" w:rsidRDefault="00267541" w:rsidP="00775BBC">
      <w:pPr>
        <w:pStyle w:val="Heading3"/>
        <w:ind w:left="1416" w:firstLine="708"/>
        <w:rPr>
          <w:rFonts w:ascii="Times New Roman" w:hAnsi="Times New Roman" w:cs="Times New Roman"/>
          <w:bCs w:val="0"/>
          <w:sz w:val="24"/>
          <w:szCs w:val="24"/>
        </w:rPr>
      </w:pPr>
      <w:r w:rsidRPr="00775BBC">
        <w:rPr>
          <w:rFonts w:ascii="Times New Roman" w:hAnsi="Times New Roman" w:cs="Times New Roman"/>
          <w:bCs w:val="0"/>
          <w:sz w:val="24"/>
          <w:szCs w:val="24"/>
        </w:rPr>
        <w:t>5. Сотрудничество с правоохранительными органами в сфере противодействия коррупции.</w:t>
      </w:r>
    </w:p>
    <w:p w:rsidR="00267541" w:rsidRDefault="00267541" w:rsidP="00775BBC">
      <w:r>
        <w:t>5.1.Сотрудничество с правоохранительными органами также может проявляться в форме:</w:t>
      </w:r>
    </w:p>
    <w:p w:rsidR="00267541" w:rsidRDefault="00267541" w:rsidP="00775BBC">
      <w:pPr>
        <w:numPr>
          <w:ilvl w:val="0"/>
          <w:numId w:val="11"/>
        </w:numPr>
        <w:spacing w:after="3" w:line="248" w:lineRule="auto"/>
        <w:ind w:left="0" w:right="0" w:firstLine="360"/>
      </w:pPr>
      <w: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</w:t>
      </w:r>
    </w:p>
    <w:p w:rsidR="00267541" w:rsidRDefault="00267541" w:rsidP="00775BBC">
      <w:pPr>
        <w:ind w:left="-15" w:firstLine="0"/>
      </w:pPr>
      <w:r>
        <w:t>организации по вопросам предупреждения и противодействия коррупции;</w:t>
      </w:r>
    </w:p>
    <w:p w:rsidR="00267541" w:rsidRDefault="00267541" w:rsidP="00775BBC">
      <w:pPr>
        <w:numPr>
          <w:ilvl w:val="0"/>
          <w:numId w:val="11"/>
        </w:numPr>
        <w:spacing w:after="3" w:line="248" w:lineRule="auto"/>
        <w:ind w:left="0" w:right="0" w:firstLine="360"/>
      </w:pPr>
      <w: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267541" w:rsidRDefault="00267541" w:rsidP="00775BBC">
      <w:pPr>
        <w:ind w:left="-15" w:firstLine="0"/>
      </w:pPr>
      <w:r>
        <w:t>5.2.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67541" w:rsidRDefault="00267541" w:rsidP="00775BBC">
      <w:pPr>
        <w:ind w:left="0" w:right="-5" w:firstLine="0"/>
        <w:rPr>
          <w:szCs w:val="24"/>
        </w:rPr>
      </w:pPr>
      <w:r>
        <w:t>5.3.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</w:t>
      </w:r>
    </w:p>
    <w:p w:rsidR="00267541" w:rsidRDefault="00267541" w:rsidP="00064B63">
      <w:pPr>
        <w:ind w:left="0" w:right="-5" w:firstLine="0"/>
        <w:rPr>
          <w:szCs w:val="24"/>
        </w:rPr>
      </w:pPr>
    </w:p>
    <w:p w:rsidR="00267541" w:rsidRPr="00064B63" w:rsidRDefault="00267541" w:rsidP="00775BBC">
      <w:pPr>
        <w:pStyle w:val="Heading1"/>
        <w:numPr>
          <w:ilvl w:val="0"/>
          <w:numId w:val="0"/>
        </w:numPr>
        <w:ind w:left="2124" w:right="784" w:firstLine="708"/>
        <w:jc w:val="both"/>
        <w:rPr>
          <w:szCs w:val="24"/>
        </w:rPr>
      </w:pPr>
      <w:r>
        <w:rPr>
          <w:b w:val="0"/>
          <w:szCs w:val="24"/>
        </w:rPr>
        <w:t>6.</w:t>
      </w:r>
      <w:r w:rsidRPr="00064B63">
        <w:rPr>
          <w:szCs w:val="24"/>
        </w:rPr>
        <w:t>Конфиденциальность</w:t>
      </w:r>
      <w:r w:rsidRPr="00064B63">
        <w:rPr>
          <w:rFonts w:ascii="Arial" w:hAnsi="Arial" w:cs="Arial"/>
          <w:b w:val="0"/>
          <w:szCs w:val="24"/>
        </w:rPr>
        <w:t xml:space="preserve"> </w:t>
      </w:r>
    </w:p>
    <w:p w:rsidR="00267541" w:rsidRPr="00064B63" w:rsidRDefault="00267541">
      <w:pPr>
        <w:ind w:left="-5" w:right="-5"/>
        <w:rPr>
          <w:rFonts w:ascii="Arial" w:hAnsi="Arial" w:cs="Arial"/>
          <w:szCs w:val="24"/>
        </w:rPr>
      </w:pPr>
      <w:r>
        <w:rPr>
          <w:szCs w:val="24"/>
        </w:rPr>
        <w:t>6</w:t>
      </w:r>
      <w:r w:rsidRPr="00064B63">
        <w:rPr>
          <w:szCs w:val="24"/>
        </w:rPr>
        <w:t>.1. Работникам   учреждения   запрещается   сообщать   третьим   лицам сведения,   полученные   ими   при   осуществлении   своей   деятельности,  за исключением   случаев,   когда   такие   сведения   публично   раскрыты   самим учреждением.</w:t>
      </w:r>
      <w:r w:rsidRPr="00064B63">
        <w:rPr>
          <w:rFonts w:ascii="Arial" w:hAnsi="Arial" w:cs="Arial"/>
          <w:szCs w:val="24"/>
        </w:rPr>
        <w:t xml:space="preserve">            </w:t>
      </w:r>
    </w:p>
    <w:p w:rsidR="00267541" w:rsidRPr="00064B63" w:rsidRDefault="00267541">
      <w:pPr>
        <w:ind w:left="-5" w:right="-5"/>
        <w:rPr>
          <w:rFonts w:ascii="Arial" w:hAnsi="Arial" w:cs="Arial"/>
          <w:szCs w:val="24"/>
        </w:rPr>
      </w:pPr>
      <w:r w:rsidRPr="00064B63">
        <w:rPr>
          <w:rFonts w:ascii="Arial" w:hAnsi="Arial" w:cs="Arial"/>
          <w:szCs w:val="24"/>
        </w:rPr>
        <w:t xml:space="preserve"> </w:t>
      </w:r>
      <w:r>
        <w:rPr>
          <w:szCs w:val="24"/>
        </w:rPr>
        <w:t>6</w:t>
      </w:r>
      <w:r w:rsidRPr="00064B63">
        <w:rPr>
          <w:szCs w:val="24"/>
        </w:rPr>
        <w:t>.2.  Передача    информации    внутри    учреждения    осуществляется  в соответствии с процедурами, установленными внутренними документами.</w:t>
      </w:r>
      <w:r w:rsidRPr="00064B63">
        <w:rPr>
          <w:rFonts w:ascii="Arial" w:hAnsi="Arial" w:cs="Arial"/>
          <w:szCs w:val="24"/>
        </w:rPr>
        <w:t xml:space="preserve"> </w:t>
      </w:r>
    </w:p>
    <w:p w:rsidR="00267541" w:rsidRPr="00064B63" w:rsidRDefault="00267541">
      <w:pPr>
        <w:ind w:left="-5" w:right="-5"/>
        <w:rPr>
          <w:szCs w:val="24"/>
        </w:rPr>
      </w:pPr>
    </w:p>
    <w:p w:rsidR="00267541" w:rsidRPr="00064B63" w:rsidRDefault="00267541" w:rsidP="00064B63">
      <w:pPr>
        <w:spacing w:after="0"/>
        <w:jc w:val="center"/>
        <w:rPr>
          <w:szCs w:val="24"/>
        </w:rPr>
      </w:pPr>
      <w:r w:rsidRPr="00064B63">
        <w:rPr>
          <w:szCs w:val="24"/>
        </w:rPr>
        <w:t xml:space="preserve"> </w:t>
      </w:r>
      <w:r w:rsidRPr="00064B63">
        <w:rPr>
          <w:szCs w:val="24"/>
        </w:rPr>
        <w:tab/>
      </w:r>
      <w:r w:rsidRPr="00064B63">
        <w:rPr>
          <w:szCs w:val="24"/>
        </w:rPr>
        <w:tab/>
      </w:r>
      <w:r w:rsidRPr="00064B63">
        <w:rPr>
          <w:szCs w:val="24"/>
        </w:rPr>
        <w:tab/>
      </w:r>
      <w:r w:rsidRPr="00064B63">
        <w:rPr>
          <w:szCs w:val="24"/>
        </w:rPr>
        <w:tab/>
      </w:r>
    </w:p>
    <w:sectPr w:rsidR="00267541" w:rsidRPr="00064B63" w:rsidSect="00064B63">
      <w:footerReference w:type="even" r:id="rId7"/>
      <w:footerReference w:type="default" r:id="rId8"/>
      <w:pgSz w:w="11906" w:h="16838"/>
      <w:pgMar w:top="1134" w:right="839" w:bottom="119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41" w:rsidRDefault="00267541">
      <w:r>
        <w:separator/>
      </w:r>
    </w:p>
  </w:endnote>
  <w:endnote w:type="continuationSeparator" w:id="0">
    <w:p w:rsidR="00267541" w:rsidRDefault="0026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41" w:rsidRDefault="00267541" w:rsidP="00393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541" w:rsidRDefault="00267541" w:rsidP="00064B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41" w:rsidRDefault="00267541" w:rsidP="00393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67541" w:rsidRDefault="00267541" w:rsidP="00064B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41" w:rsidRDefault="00267541">
      <w:r>
        <w:separator/>
      </w:r>
    </w:p>
  </w:footnote>
  <w:footnote w:type="continuationSeparator" w:id="0">
    <w:p w:rsidR="00267541" w:rsidRDefault="0026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BC0"/>
    <w:multiLevelType w:val="multilevel"/>
    <w:tmpl w:val="5FE89E5E"/>
    <w:lvl w:ilvl="0">
      <w:start w:val="3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">
    <w:nsid w:val="08BE16AA"/>
    <w:multiLevelType w:val="multilevel"/>
    <w:tmpl w:val="74E87314"/>
    <w:lvl w:ilvl="0">
      <w:start w:val="3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11"/>
      <w:numFmt w:val="decimal"/>
      <w:lvlText w:val="%1.%2.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4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6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8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">
    <w:nsid w:val="149960D6"/>
    <w:multiLevelType w:val="hybridMultilevel"/>
    <w:tmpl w:val="5AEC82D8"/>
    <w:lvl w:ilvl="0" w:tplc="110E818A">
      <w:start w:val="1"/>
      <w:numFmt w:val="decimal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40FB5C">
      <w:start w:val="1"/>
      <w:numFmt w:val="lowerLetter"/>
      <w:lvlText w:val="%2"/>
      <w:lvlJc w:val="left"/>
      <w:pPr>
        <w:ind w:left="4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A305CEE">
      <w:start w:val="1"/>
      <w:numFmt w:val="lowerRoman"/>
      <w:lvlText w:val="%3"/>
      <w:lvlJc w:val="left"/>
      <w:pPr>
        <w:ind w:left="5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D4258CE">
      <w:start w:val="1"/>
      <w:numFmt w:val="decimal"/>
      <w:lvlText w:val="%4"/>
      <w:lvlJc w:val="left"/>
      <w:pPr>
        <w:ind w:left="5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47247F6">
      <w:start w:val="1"/>
      <w:numFmt w:val="lowerLetter"/>
      <w:lvlText w:val="%5"/>
      <w:lvlJc w:val="left"/>
      <w:pPr>
        <w:ind w:left="6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369304">
      <w:start w:val="1"/>
      <w:numFmt w:val="lowerRoman"/>
      <w:lvlText w:val="%6"/>
      <w:lvlJc w:val="left"/>
      <w:pPr>
        <w:ind w:left="7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3E4186">
      <w:start w:val="1"/>
      <w:numFmt w:val="decimal"/>
      <w:lvlText w:val="%7"/>
      <w:lvlJc w:val="left"/>
      <w:pPr>
        <w:ind w:left="79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B0783A">
      <w:start w:val="1"/>
      <w:numFmt w:val="lowerLetter"/>
      <w:lvlText w:val="%8"/>
      <w:lvlJc w:val="left"/>
      <w:pPr>
        <w:ind w:left="86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D34C5F6">
      <w:start w:val="1"/>
      <w:numFmt w:val="lowerRoman"/>
      <w:lvlText w:val="%9"/>
      <w:lvlJc w:val="left"/>
      <w:pPr>
        <w:ind w:left="94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E107B82"/>
    <w:multiLevelType w:val="multilevel"/>
    <w:tmpl w:val="176CCE6C"/>
    <w:lvl w:ilvl="0">
      <w:start w:val="4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4">
    <w:nsid w:val="240B628F"/>
    <w:multiLevelType w:val="multilevel"/>
    <w:tmpl w:val="8632C7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CE0308C"/>
    <w:multiLevelType w:val="hybridMultilevel"/>
    <w:tmpl w:val="68644980"/>
    <w:lvl w:ilvl="0" w:tplc="11288B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37C91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CA13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A886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300A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EBE84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0D03D5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45E42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850F4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4C285FFF"/>
    <w:multiLevelType w:val="multilevel"/>
    <w:tmpl w:val="0A246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D394EF5"/>
    <w:multiLevelType w:val="multilevel"/>
    <w:tmpl w:val="9A7AD0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7337D26"/>
    <w:multiLevelType w:val="multilevel"/>
    <w:tmpl w:val="5FE89E5E"/>
    <w:lvl w:ilvl="0">
      <w:start w:val="3"/>
      <w:numFmt w:val="decimal"/>
      <w:lvlText w:val="%1."/>
      <w:lvlJc w:val="left"/>
      <w:pPr>
        <w:ind w:left="1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9">
    <w:nsid w:val="5BFC1764"/>
    <w:multiLevelType w:val="multilevel"/>
    <w:tmpl w:val="22742FB2"/>
    <w:lvl w:ilvl="0">
      <w:start w:val="5"/>
      <w:numFmt w:val="decimal"/>
      <w:lvlText w:val="%1."/>
      <w:lvlJc w:val="left"/>
      <w:pPr>
        <w:ind w:left="1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5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7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9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1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3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0A3"/>
    <w:rsid w:val="00015E0D"/>
    <w:rsid w:val="000555A8"/>
    <w:rsid w:val="0006344A"/>
    <w:rsid w:val="00064B63"/>
    <w:rsid w:val="000F04FF"/>
    <w:rsid w:val="00154393"/>
    <w:rsid w:val="0015692B"/>
    <w:rsid w:val="00161506"/>
    <w:rsid w:val="001E2E5B"/>
    <w:rsid w:val="001E4CD2"/>
    <w:rsid w:val="001E6706"/>
    <w:rsid w:val="001F5273"/>
    <w:rsid w:val="00246B15"/>
    <w:rsid w:val="00267541"/>
    <w:rsid w:val="0027669D"/>
    <w:rsid w:val="00305931"/>
    <w:rsid w:val="003720A3"/>
    <w:rsid w:val="0039342A"/>
    <w:rsid w:val="004138F8"/>
    <w:rsid w:val="00503884"/>
    <w:rsid w:val="00551227"/>
    <w:rsid w:val="0057057A"/>
    <w:rsid w:val="005C180B"/>
    <w:rsid w:val="005F70CE"/>
    <w:rsid w:val="00696C14"/>
    <w:rsid w:val="00744E94"/>
    <w:rsid w:val="00772BB1"/>
    <w:rsid w:val="00775BBC"/>
    <w:rsid w:val="007764D2"/>
    <w:rsid w:val="007E4153"/>
    <w:rsid w:val="008139EF"/>
    <w:rsid w:val="008328E7"/>
    <w:rsid w:val="008E3227"/>
    <w:rsid w:val="0092231B"/>
    <w:rsid w:val="009262B0"/>
    <w:rsid w:val="00936251"/>
    <w:rsid w:val="00A54E79"/>
    <w:rsid w:val="00A62D8C"/>
    <w:rsid w:val="00A87D6A"/>
    <w:rsid w:val="00AF5804"/>
    <w:rsid w:val="00BE6436"/>
    <w:rsid w:val="00C33F44"/>
    <w:rsid w:val="00C53C23"/>
    <w:rsid w:val="00C70292"/>
    <w:rsid w:val="00DD3866"/>
    <w:rsid w:val="00E06D8D"/>
    <w:rsid w:val="00E31B79"/>
    <w:rsid w:val="00F16658"/>
    <w:rsid w:val="00FA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FF"/>
    <w:pPr>
      <w:spacing w:after="5" w:line="268" w:lineRule="auto"/>
      <w:ind w:left="10" w:right="6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4FF"/>
    <w:pPr>
      <w:keepNext/>
      <w:keepLines/>
      <w:numPr>
        <w:numId w:val="5"/>
      </w:numPr>
      <w:spacing w:after="10" w:line="259" w:lineRule="auto"/>
      <w:ind w:left="0" w:right="727" w:firstLine="0"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75B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4FF"/>
    <w:rPr>
      <w:rFonts w:cs="Times New Roman"/>
      <w:b/>
      <w:color w:val="000000"/>
      <w:sz w:val="22"/>
      <w:szCs w:val="22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393"/>
    <w:rPr>
      <w:rFonts w:ascii="Cambria" w:hAnsi="Cambria" w:cs="Times New Roman"/>
      <w:b/>
      <w:bCs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rsid w:val="00064B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62B0"/>
    <w:rPr>
      <w:rFonts w:ascii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rsid w:val="00064B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</Pages>
  <Words>1316</Words>
  <Characters>7505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Стандарты и процедуры, направленные на обеспечение добросовестной работы организации </dc:title>
  <dc:subject/>
  <dc:creator>user</dc:creator>
  <cp:keywords/>
  <dc:description/>
  <cp:lastModifiedBy>user</cp:lastModifiedBy>
  <cp:revision>10</cp:revision>
  <cp:lastPrinted>2022-11-08T08:55:00Z</cp:lastPrinted>
  <dcterms:created xsi:type="dcterms:W3CDTF">2022-11-01T11:41:00Z</dcterms:created>
  <dcterms:modified xsi:type="dcterms:W3CDTF">2022-11-08T09:06:00Z</dcterms:modified>
</cp:coreProperties>
</file>