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A0" w:rsidRPr="00A964A4" w:rsidRDefault="00B77BA0" w:rsidP="00CD786C">
      <w:pPr>
        <w:spacing w:line="240" w:lineRule="auto"/>
        <w:ind w:left="4956"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ОГБУК «Областной Дом народного творчества им. Иосифа Кобзона»</w:t>
      </w:r>
    </w:p>
    <w:p w:rsidR="00B77BA0" w:rsidRDefault="00B77BA0" w:rsidP="001C4307">
      <w:pPr>
        <w:spacing w:line="240" w:lineRule="auto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Тарабриной Л.А.</w:t>
      </w:r>
    </w:p>
    <w:p w:rsidR="00B77BA0" w:rsidRDefault="00B77BA0" w:rsidP="001C430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от ______________________</w:t>
      </w:r>
    </w:p>
    <w:p w:rsidR="00B77BA0" w:rsidRDefault="00B77BA0" w:rsidP="001C4307">
      <w:pPr>
        <w:spacing w:after="24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_________________________</w:t>
      </w:r>
    </w:p>
    <w:p w:rsidR="00B77BA0" w:rsidRDefault="00B77BA0" w:rsidP="00A964A4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77BA0" w:rsidRPr="00A964A4" w:rsidRDefault="00B77BA0" w:rsidP="00A964A4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964A4">
        <w:rPr>
          <w:rFonts w:ascii="Times New Roman" w:hAnsi="Times New Roman"/>
          <w:b/>
          <w:bCs/>
          <w:sz w:val="28"/>
          <w:szCs w:val="28"/>
        </w:rPr>
        <w:t>УВЕДОМЛЕНИЕ</w:t>
      </w:r>
      <w:r w:rsidRPr="00A964A4">
        <w:rPr>
          <w:rFonts w:ascii="Times New Roman" w:hAnsi="Times New Roman"/>
          <w:b/>
          <w:bCs/>
          <w:sz w:val="28"/>
          <w:szCs w:val="28"/>
        </w:rPr>
        <w:br/>
        <w:t>о возникновении личной заинтересованности</w:t>
      </w:r>
      <w:r w:rsidRPr="00A964A4">
        <w:rPr>
          <w:rFonts w:ascii="Times New Roman" w:hAnsi="Times New Roman"/>
          <w:b/>
          <w:bCs/>
          <w:sz w:val="28"/>
          <w:szCs w:val="28"/>
        </w:rPr>
        <w:br/>
        <w:t>при исполнении должностных обязанностей,</w:t>
      </w:r>
      <w:r w:rsidRPr="00A964A4">
        <w:rPr>
          <w:rFonts w:ascii="Times New Roman" w:hAnsi="Times New Roman"/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B77BA0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BA0" w:rsidRPr="00A964A4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>Сообщаю</w:t>
      </w:r>
      <w:r>
        <w:rPr>
          <w:rFonts w:ascii="Times New Roman" w:hAnsi="Times New Roman"/>
          <w:sz w:val="28"/>
          <w:szCs w:val="28"/>
        </w:rPr>
        <w:t xml:space="preserve"> возможном</w:t>
      </w:r>
      <w:r w:rsidRPr="00A964A4">
        <w:rPr>
          <w:rFonts w:ascii="Times New Roman" w:hAnsi="Times New Roman"/>
          <w:sz w:val="28"/>
          <w:szCs w:val="28"/>
        </w:rPr>
        <w:t xml:space="preserve"> о возникновении у меня личной заинтересованности при исполнении должностных обязанностей, которая приводит или </w:t>
      </w:r>
      <w:r w:rsidRPr="001C4307">
        <w:rPr>
          <w:rFonts w:ascii="Times New Roman" w:hAnsi="Times New Roman"/>
          <w:sz w:val="28"/>
          <w:szCs w:val="28"/>
        </w:rPr>
        <w:t>может привести к конфликту интересов</w:t>
      </w:r>
      <w:r w:rsidRPr="00A964A4">
        <w:rPr>
          <w:rFonts w:ascii="Times New Roman" w:hAnsi="Times New Roman"/>
          <w:sz w:val="28"/>
          <w:szCs w:val="28"/>
        </w:rPr>
        <w:t xml:space="preserve"> (нужное подчеркнуть).</w:t>
      </w:r>
    </w:p>
    <w:p w:rsidR="00B77BA0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A964A4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планируемый прием на работу в ОГБУК «Областной Дом народного творчества им. Иосифа Кобзона » </w:t>
      </w:r>
    </w:p>
    <w:p w:rsidR="00B77BA0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B77BA0" w:rsidRPr="00A964A4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BA0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964A4">
        <w:rPr>
          <w:rFonts w:ascii="Times New Roman" w:hAnsi="Times New Roman"/>
          <w:sz w:val="28"/>
          <w:szCs w:val="28"/>
        </w:rPr>
        <w:t xml:space="preserve">Намереваюсь лично присутствовать на заседании </w:t>
      </w:r>
      <w:r w:rsidRPr="00A964A4">
        <w:rPr>
          <w:rStyle w:val="FontStyle23"/>
          <w:sz w:val="28"/>
          <w:szCs w:val="28"/>
        </w:rPr>
        <w:t>комиссии</w:t>
      </w:r>
      <w:r>
        <w:rPr>
          <w:rStyle w:val="FontStyle23"/>
          <w:sz w:val="28"/>
          <w:szCs w:val="28"/>
        </w:rPr>
        <w:t xml:space="preserve"> </w:t>
      </w:r>
      <w:r w:rsidRPr="00A964A4">
        <w:rPr>
          <w:rFonts w:ascii="Times New Roman" w:hAnsi="Times New Roman"/>
          <w:sz w:val="28"/>
          <w:szCs w:val="28"/>
        </w:rPr>
        <w:t>по соблюдению требований к служебному поведению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4A4">
        <w:rPr>
          <w:rFonts w:ascii="Times New Roman" w:hAnsi="Times New Roman"/>
          <w:sz w:val="28"/>
          <w:szCs w:val="28"/>
        </w:rPr>
        <w:t xml:space="preserve">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4A4">
        <w:rPr>
          <w:rFonts w:ascii="Times New Roman" w:hAnsi="Times New Roman"/>
          <w:sz w:val="28"/>
          <w:szCs w:val="28"/>
        </w:rPr>
        <w:t>при рассмотрении настоящего уведомления.</w:t>
      </w:r>
    </w:p>
    <w:p w:rsidR="00B77BA0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7BA0" w:rsidRPr="00A964A4" w:rsidRDefault="00B77BA0" w:rsidP="00A964A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8"/>
        <w:gridCol w:w="454"/>
        <w:gridCol w:w="227"/>
        <w:gridCol w:w="1571"/>
        <w:gridCol w:w="415"/>
        <w:gridCol w:w="397"/>
        <w:gridCol w:w="595"/>
        <w:gridCol w:w="2723"/>
        <w:gridCol w:w="284"/>
        <w:gridCol w:w="3121"/>
      </w:tblGrid>
      <w:tr w:rsidR="00B77BA0" w:rsidRPr="00A964A4" w:rsidTr="00E37A62">
        <w:tc>
          <w:tcPr>
            <w:tcW w:w="187" w:type="dxa"/>
            <w:vAlign w:val="bottom"/>
          </w:tcPr>
          <w:p w:rsidR="00B77BA0" w:rsidRPr="00A964A4" w:rsidRDefault="00B77BA0" w:rsidP="00A964A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BA0" w:rsidRPr="00A964A4" w:rsidRDefault="00B77BA0" w:rsidP="00A964A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7" w:type="dxa"/>
            <w:vAlign w:val="bottom"/>
          </w:tcPr>
          <w:p w:rsidR="00B77BA0" w:rsidRPr="00A964A4" w:rsidRDefault="00B77BA0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BA0" w:rsidRPr="00A964A4" w:rsidRDefault="00B77BA0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" w:type="dxa"/>
            <w:vAlign w:val="bottom"/>
          </w:tcPr>
          <w:p w:rsidR="00B77BA0" w:rsidRPr="00A964A4" w:rsidRDefault="00B77BA0" w:rsidP="00A964A4">
            <w:pPr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BA0" w:rsidRPr="00A964A4" w:rsidRDefault="00B77BA0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" w:type="dxa"/>
            <w:vAlign w:val="bottom"/>
          </w:tcPr>
          <w:p w:rsidR="00B77BA0" w:rsidRPr="00A964A4" w:rsidRDefault="00B77BA0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64A4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BA0" w:rsidRPr="00A964A4" w:rsidRDefault="00B77BA0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B77BA0" w:rsidRPr="00A964A4" w:rsidRDefault="00B77BA0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7BA0" w:rsidRPr="00A964A4" w:rsidRDefault="00B77BA0" w:rsidP="00A964A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7BA0" w:rsidRPr="001C4307" w:rsidTr="00E37A62">
        <w:tc>
          <w:tcPr>
            <w:tcW w:w="187" w:type="dxa"/>
          </w:tcPr>
          <w:p w:rsidR="00B77BA0" w:rsidRPr="001C4307" w:rsidRDefault="00B77BA0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B77BA0" w:rsidRPr="001C4307" w:rsidRDefault="00B77BA0" w:rsidP="00A96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" w:type="dxa"/>
          </w:tcPr>
          <w:p w:rsidR="00B77BA0" w:rsidRPr="001C4307" w:rsidRDefault="00B77BA0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</w:tcPr>
          <w:p w:rsidR="00B77BA0" w:rsidRPr="001C4307" w:rsidRDefault="00B77BA0" w:rsidP="00A96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5" w:type="dxa"/>
          </w:tcPr>
          <w:p w:rsidR="00B77BA0" w:rsidRPr="001C4307" w:rsidRDefault="00B77BA0" w:rsidP="00A964A4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B77BA0" w:rsidRPr="001C4307" w:rsidRDefault="00B77BA0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B77BA0" w:rsidRPr="001C4307" w:rsidRDefault="00B77BA0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2" w:type="dxa"/>
          </w:tcPr>
          <w:p w:rsidR="00B77BA0" w:rsidRPr="001C4307" w:rsidRDefault="00B77BA0" w:rsidP="00A964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307">
              <w:rPr>
                <w:rFonts w:ascii="Times New Roman" w:hAnsi="Times New Roman"/>
                <w:sz w:val="24"/>
                <w:szCs w:val="24"/>
              </w:rPr>
              <w:t xml:space="preserve">(подпись) </w:t>
            </w:r>
          </w:p>
        </w:tc>
        <w:tc>
          <w:tcPr>
            <w:tcW w:w="284" w:type="dxa"/>
          </w:tcPr>
          <w:p w:rsidR="00B77BA0" w:rsidRPr="001C4307" w:rsidRDefault="00B77BA0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77BA0" w:rsidRPr="001C4307" w:rsidRDefault="00B77BA0" w:rsidP="00A964A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307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B77BA0" w:rsidRPr="00A964A4" w:rsidRDefault="00B77BA0" w:rsidP="00A964A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77BA0" w:rsidRPr="00A964A4" w:rsidSect="003D6ADF">
      <w:pgSz w:w="11906" w:h="16838"/>
      <w:pgMar w:top="1134" w:right="850" w:bottom="567" w:left="1701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48BCE"/>
    <w:lvl w:ilvl="0">
      <w:numFmt w:val="bullet"/>
      <w:lvlText w:val="*"/>
      <w:lvlJc w:val="left"/>
    </w:lvl>
  </w:abstractNum>
  <w:abstractNum w:abstractNumId="1">
    <w:nsid w:val="0B1F5186"/>
    <w:multiLevelType w:val="singleLevel"/>
    <w:tmpl w:val="84A8B3A8"/>
    <w:lvl w:ilvl="0">
      <w:start w:val="1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2">
    <w:nsid w:val="44B6483F"/>
    <w:multiLevelType w:val="singleLevel"/>
    <w:tmpl w:val="A078AFAA"/>
    <w:lvl w:ilvl="0">
      <w:start w:val="2"/>
      <w:numFmt w:val="decimal"/>
      <w:lvlText w:val="5.%1"/>
      <w:legacy w:legacy="1" w:legacySpace="0" w:legacyIndent="334"/>
      <w:lvlJc w:val="left"/>
      <w:pPr>
        <w:ind w:left="568"/>
      </w:pPr>
      <w:rPr>
        <w:rFonts w:ascii="Times New Roman" w:hAnsi="Times New Roman" w:cs="Times New Roman" w:hint="default"/>
      </w:rPr>
    </w:lvl>
  </w:abstractNum>
  <w:abstractNum w:abstractNumId="3">
    <w:nsid w:val="485119F0"/>
    <w:multiLevelType w:val="singleLevel"/>
    <w:tmpl w:val="6C546310"/>
    <w:lvl w:ilvl="0">
      <w:start w:val="4"/>
      <w:numFmt w:val="decimal"/>
      <w:lvlText w:val="5.%1."/>
      <w:legacy w:legacy="1" w:legacySpace="0" w:legacyIndent="449"/>
      <w:lvlJc w:val="left"/>
      <w:rPr>
        <w:rFonts w:ascii="Times New Roman" w:hAnsi="Times New Roman" w:cs="Times New Roman" w:hint="default"/>
      </w:rPr>
    </w:lvl>
  </w:abstractNum>
  <w:abstractNum w:abstractNumId="4">
    <w:nsid w:val="54C5452E"/>
    <w:multiLevelType w:val="singleLevel"/>
    <w:tmpl w:val="58BEE83A"/>
    <w:lvl w:ilvl="0">
      <w:start w:val="3"/>
      <w:numFmt w:val="decimal"/>
      <w:lvlText w:val="4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5">
    <w:nsid w:val="635A2F5A"/>
    <w:multiLevelType w:val="singleLevel"/>
    <w:tmpl w:val="74044396"/>
    <w:lvl w:ilvl="0">
      <w:start w:val="7"/>
      <w:numFmt w:val="decimal"/>
      <w:lvlText w:val="5.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6">
    <w:nsid w:val="71A63ADC"/>
    <w:multiLevelType w:val="singleLevel"/>
    <w:tmpl w:val="B7A8348A"/>
    <w:lvl w:ilvl="0">
      <w:start w:val="1"/>
      <w:numFmt w:val="decimal"/>
      <w:lvlText w:val="3.%1."/>
      <w:legacy w:legacy="1" w:legacySpace="0" w:legacyIndent="467"/>
      <w:lvlJc w:val="left"/>
      <w:rPr>
        <w:rFonts w:ascii="Times New Roman" w:hAnsi="Times New Roman" w:cs="Times New Roman" w:hint="default"/>
      </w:rPr>
    </w:lvl>
  </w:abstractNum>
  <w:abstractNum w:abstractNumId="7">
    <w:nsid w:val="71A756FF"/>
    <w:multiLevelType w:val="singleLevel"/>
    <w:tmpl w:val="74E01EA4"/>
    <w:lvl w:ilvl="0">
      <w:start w:val="1"/>
      <w:numFmt w:val="decimal"/>
      <w:lvlText w:val="1.%1.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7"/>
        <w:lvlJc w:val="left"/>
        <w:rPr>
          <w:rFonts w:ascii="Times New Roman" w:hAnsi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%1.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3.%1."/>
        <w:legacy w:legacy="1" w:legacySpace="0" w:legacyIndent="52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3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3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3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2"/>
        <w:lvlJc w:val="left"/>
        <w:rPr>
          <w:rFonts w:ascii="Times New Roman" w:hAnsi="Times New Roman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4.%1."/>
        <w:legacy w:legacy="1" w:legacySpace="0" w:legacyIndent="42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3"/>
        <w:lvlJc w:val="left"/>
        <w:rPr>
          <w:rFonts w:ascii="Times New Roman" w:hAnsi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16">
    <w:abstractNumId w:val="2"/>
    <w:lvlOverride w:ilvl="0">
      <w:startOverride w:val="2"/>
    </w:lvlOverride>
  </w:num>
  <w:num w:numId="17">
    <w:abstractNumId w:val="2"/>
    <w:lvlOverride w:ilvl="0">
      <w:lvl w:ilvl="0">
        <w:start w:val="2"/>
        <w:numFmt w:val="decimal"/>
        <w:lvlText w:val="5.%1"/>
        <w:legacy w:legacy="1" w:legacySpace="0" w:legacyIndent="42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3"/>
    <w:lvlOverride w:ilvl="0">
      <w:startOverride w:val="4"/>
    </w:lvlOverride>
  </w:num>
  <w:num w:numId="19">
    <w:abstractNumId w:val="5"/>
    <w:lvlOverride w:ilvl="0">
      <w:startOverride w:val="7"/>
    </w:lvlOverride>
  </w:num>
  <w:num w:numId="2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219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18C4"/>
    <w:rsid w:val="00011DF7"/>
    <w:rsid w:val="00044C2B"/>
    <w:rsid w:val="00052DD2"/>
    <w:rsid w:val="00052F1A"/>
    <w:rsid w:val="00057860"/>
    <w:rsid w:val="0006571B"/>
    <w:rsid w:val="00070B3B"/>
    <w:rsid w:val="00075D58"/>
    <w:rsid w:val="000A5B4A"/>
    <w:rsid w:val="000D7027"/>
    <w:rsid w:val="001262BF"/>
    <w:rsid w:val="00145198"/>
    <w:rsid w:val="00162ECF"/>
    <w:rsid w:val="001B10F3"/>
    <w:rsid w:val="001C39A2"/>
    <w:rsid w:val="001C4307"/>
    <w:rsid w:val="00230D55"/>
    <w:rsid w:val="00241E47"/>
    <w:rsid w:val="00256BB9"/>
    <w:rsid w:val="00286311"/>
    <w:rsid w:val="0029419C"/>
    <w:rsid w:val="002E0B51"/>
    <w:rsid w:val="002F5C18"/>
    <w:rsid w:val="003346AC"/>
    <w:rsid w:val="00374568"/>
    <w:rsid w:val="003D0DAC"/>
    <w:rsid w:val="003D2982"/>
    <w:rsid w:val="003D6ADF"/>
    <w:rsid w:val="0043059D"/>
    <w:rsid w:val="00431A95"/>
    <w:rsid w:val="00546B2A"/>
    <w:rsid w:val="00582530"/>
    <w:rsid w:val="00582D96"/>
    <w:rsid w:val="005830EF"/>
    <w:rsid w:val="005A3E05"/>
    <w:rsid w:val="0064137B"/>
    <w:rsid w:val="00656C4F"/>
    <w:rsid w:val="006C332D"/>
    <w:rsid w:val="006C5DC4"/>
    <w:rsid w:val="007270F1"/>
    <w:rsid w:val="0074064D"/>
    <w:rsid w:val="0074653C"/>
    <w:rsid w:val="007771EB"/>
    <w:rsid w:val="007D4223"/>
    <w:rsid w:val="007F54A4"/>
    <w:rsid w:val="00860311"/>
    <w:rsid w:val="0088274D"/>
    <w:rsid w:val="00892430"/>
    <w:rsid w:val="008A13A6"/>
    <w:rsid w:val="008A2B73"/>
    <w:rsid w:val="008B4B40"/>
    <w:rsid w:val="00931068"/>
    <w:rsid w:val="00944E61"/>
    <w:rsid w:val="00947DBC"/>
    <w:rsid w:val="00962162"/>
    <w:rsid w:val="009759B9"/>
    <w:rsid w:val="00984EFD"/>
    <w:rsid w:val="009B1FB2"/>
    <w:rsid w:val="009E47D3"/>
    <w:rsid w:val="009E7E8D"/>
    <w:rsid w:val="009F382F"/>
    <w:rsid w:val="00A92EB7"/>
    <w:rsid w:val="00A964A4"/>
    <w:rsid w:val="00AB06C8"/>
    <w:rsid w:val="00B10919"/>
    <w:rsid w:val="00B36F5A"/>
    <w:rsid w:val="00B40FDC"/>
    <w:rsid w:val="00B42626"/>
    <w:rsid w:val="00B45807"/>
    <w:rsid w:val="00B56217"/>
    <w:rsid w:val="00B7034C"/>
    <w:rsid w:val="00B77BA0"/>
    <w:rsid w:val="00BA4AB3"/>
    <w:rsid w:val="00BD1BFB"/>
    <w:rsid w:val="00C11F8E"/>
    <w:rsid w:val="00C27418"/>
    <w:rsid w:val="00C92407"/>
    <w:rsid w:val="00C932EC"/>
    <w:rsid w:val="00CB1E7C"/>
    <w:rsid w:val="00CD786C"/>
    <w:rsid w:val="00CF5688"/>
    <w:rsid w:val="00D350FA"/>
    <w:rsid w:val="00D718C4"/>
    <w:rsid w:val="00E16842"/>
    <w:rsid w:val="00E26C84"/>
    <w:rsid w:val="00E37A62"/>
    <w:rsid w:val="00E71FBD"/>
    <w:rsid w:val="00EE2B76"/>
    <w:rsid w:val="00EF0175"/>
    <w:rsid w:val="00F067D6"/>
    <w:rsid w:val="00F4536D"/>
    <w:rsid w:val="00F93DE5"/>
    <w:rsid w:val="00F94BF0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8C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7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8C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D718C4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241E47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241E47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  <w:szCs w:val="20"/>
    </w:rPr>
  </w:style>
  <w:style w:type="paragraph" w:customStyle="1" w:styleId="ConsPlusTitlePage">
    <w:name w:val="ConsPlusTitlePage"/>
    <w:uiPriority w:val="99"/>
    <w:rsid w:val="00241E4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Style3">
    <w:name w:val="Style3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7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7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77" w:lineRule="exact"/>
      <w:ind w:firstLine="57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83" w:lineRule="exact"/>
      <w:ind w:firstLine="55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66" w:lineRule="exact"/>
      <w:ind w:firstLine="66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62" w:lineRule="exact"/>
      <w:ind w:firstLine="66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67" w:lineRule="exact"/>
      <w:ind w:firstLine="8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81" w:lineRule="exact"/>
      <w:ind w:hanging="101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A964A4"/>
    <w:pPr>
      <w:widowControl w:val="0"/>
      <w:autoSpaceDE w:val="0"/>
      <w:autoSpaceDN w:val="0"/>
      <w:adjustRightInd w:val="0"/>
      <w:spacing w:after="0" w:line="180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DefaultParagraphFont"/>
    <w:uiPriority w:val="99"/>
    <w:rsid w:val="00A964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basedOn w:val="DefaultParagraphFont"/>
    <w:uiPriority w:val="99"/>
    <w:rsid w:val="00A964A4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23">
    <w:name w:val="Font Style23"/>
    <w:basedOn w:val="DefaultParagraphFont"/>
    <w:uiPriority w:val="99"/>
    <w:rsid w:val="00A964A4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DefaultParagraphFont"/>
    <w:uiPriority w:val="99"/>
    <w:rsid w:val="00A964A4"/>
    <w:rPr>
      <w:rFonts w:ascii="Times New Roman" w:hAnsi="Times New Roman" w:cs="Times New Roman"/>
      <w:w w:val="80"/>
      <w:sz w:val="26"/>
      <w:szCs w:val="26"/>
    </w:rPr>
  </w:style>
  <w:style w:type="character" w:customStyle="1" w:styleId="FontStyle28">
    <w:name w:val="Font Style28"/>
    <w:basedOn w:val="DefaultParagraphFont"/>
    <w:uiPriority w:val="99"/>
    <w:rsid w:val="00A964A4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145</Words>
  <Characters>831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Литовская</dc:creator>
  <cp:keywords/>
  <dc:description/>
  <cp:lastModifiedBy>user</cp:lastModifiedBy>
  <cp:revision>3</cp:revision>
  <cp:lastPrinted>2019-04-29T11:35:00Z</cp:lastPrinted>
  <dcterms:created xsi:type="dcterms:W3CDTF">2019-04-29T11:35:00Z</dcterms:created>
  <dcterms:modified xsi:type="dcterms:W3CDTF">2022-11-03T08:49:00Z</dcterms:modified>
</cp:coreProperties>
</file>